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strbkgde" type="frame"/>
    </v:background>
  </w:background>
  <w:body>
    <w:p w14:paraId="47BB7081" w14:textId="4A633A78" w:rsidR="00916595" w:rsidRPr="001D422F" w:rsidRDefault="007B4996" w:rsidP="00916595">
      <w:pPr>
        <w:rPr>
          <w:rFonts w:ascii="Marianne" w:hAnsi="Marianne"/>
          <w:b/>
        </w:rPr>
      </w:pPr>
      <w:r>
        <w:rPr>
          <w:rFonts w:ascii="Marianne" w:hAnsi="Mariann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BD844" wp14:editId="662F94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1135" cy="1089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DA89" w14:textId="77777777" w:rsidR="00916595" w:rsidRPr="006D0922" w:rsidRDefault="00916595" w:rsidP="00916595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6D0922">
                              <w:rPr>
                                <w:rFonts w:ascii="Marianne" w:hAnsi="Marianne"/>
                              </w:rPr>
                              <w:t>Cachet de l’école :</w:t>
                            </w:r>
                          </w:p>
                          <w:p w14:paraId="77AF97F4" w14:textId="77777777" w:rsidR="00916595" w:rsidRDefault="00916595" w:rsidP="00916595"/>
                          <w:p w14:paraId="266551D8" w14:textId="77777777" w:rsidR="00916595" w:rsidRDefault="00916595" w:rsidP="00916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D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5.0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" strokeweight="1.5pt">
                <v:textbox>
                  <w:txbxContent>
                    <w:p w14:paraId="473FDA89" w14:textId="77777777" w:rsidR="00916595" w:rsidRPr="006D0922" w:rsidRDefault="00916595" w:rsidP="00916595">
                      <w:pPr>
                        <w:rPr>
                          <w:rFonts w:ascii="Marianne" w:hAnsi="Marianne"/>
                        </w:rPr>
                      </w:pPr>
                      <w:r w:rsidRPr="006D0922">
                        <w:rPr>
                          <w:rFonts w:ascii="Marianne" w:hAnsi="Marianne"/>
                        </w:rPr>
                        <w:t>Cachet de l’école :</w:t>
                      </w:r>
                    </w:p>
                    <w:p w14:paraId="77AF97F4" w14:textId="77777777" w:rsidR="00916595" w:rsidRDefault="00916595" w:rsidP="00916595"/>
                    <w:p w14:paraId="266551D8" w14:textId="77777777" w:rsidR="00916595" w:rsidRDefault="00916595" w:rsidP="00916595"/>
                  </w:txbxContent>
                </v:textbox>
              </v:shape>
            </w:pict>
          </mc:Fallback>
        </mc:AlternateContent>
      </w:r>
    </w:p>
    <w:p w14:paraId="7CD7E0A6" w14:textId="77777777" w:rsidR="00916595" w:rsidRPr="001D422F" w:rsidRDefault="00916595" w:rsidP="00916595">
      <w:pPr>
        <w:rPr>
          <w:rFonts w:ascii="Marianne" w:hAnsi="Marianne"/>
          <w:b/>
        </w:rPr>
      </w:pPr>
    </w:p>
    <w:p w14:paraId="00D22DB4" w14:textId="77777777" w:rsidR="00916595" w:rsidRPr="001D422F" w:rsidRDefault="00916595" w:rsidP="00916595">
      <w:pPr>
        <w:rPr>
          <w:rFonts w:ascii="Marianne" w:hAnsi="Marianne"/>
          <w:b/>
        </w:rPr>
      </w:pPr>
    </w:p>
    <w:p w14:paraId="1A300D5D" w14:textId="77777777" w:rsidR="00916595" w:rsidRPr="001D422F" w:rsidRDefault="00916595" w:rsidP="00916595">
      <w:pPr>
        <w:rPr>
          <w:rFonts w:ascii="Marianne" w:hAnsi="Marianne"/>
          <w:b/>
        </w:rPr>
      </w:pPr>
    </w:p>
    <w:p w14:paraId="407D5A64" w14:textId="77777777" w:rsidR="00916595" w:rsidRPr="001D422F" w:rsidRDefault="00916595" w:rsidP="00916595">
      <w:pPr>
        <w:rPr>
          <w:rFonts w:ascii="Marianne" w:hAnsi="Marianne"/>
          <w:b/>
        </w:rPr>
      </w:pPr>
    </w:p>
    <w:p w14:paraId="240176C0" w14:textId="77777777" w:rsidR="00916595" w:rsidRPr="001D422F" w:rsidRDefault="00916595" w:rsidP="00916595">
      <w:pPr>
        <w:rPr>
          <w:rFonts w:ascii="Marianne" w:hAnsi="Marianne"/>
          <w:b/>
        </w:rPr>
      </w:pPr>
    </w:p>
    <w:p w14:paraId="04B379FF" w14:textId="77777777" w:rsidR="00DC583C" w:rsidRPr="001D422F" w:rsidRDefault="00916595" w:rsidP="00916595">
      <w:pPr>
        <w:jc w:val="center"/>
        <w:rPr>
          <w:rFonts w:ascii="Marianne" w:hAnsi="Marianne"/>
          <w:b/>
          <w:sz w:val="28"/>
          <w:szCs w:val="28"/>
        </w:rPr>
      </w:pPr>
      <w:r w:rsidRPr="001D422F">
        <w:rPr>
          <w:rFonts w:ascii="Marianne" w:hAnsi="Marianne"/>
          <w:b/>
          <w:sz w:val="28"/>
          <w:szCs w:val="28"/>
        </w:rPr>
        <w:t xml:space="preserve">AUTORISATION  </w:t>
      </w:r>
      <w:r w:rsidRPr="001D422F">
        <w:rPr>
          <w:rFonts w:ascii="Marianne" w:hAnsi="Marianne"/>
          <w:b/>
          <w:sz w:val="28"/>
          <w:szCs w:val="28"/>
          <w:u w:val="single"/>
        </w:rPr>
        <w:t>D’</w:t>
      </w:r>
      <w:r w:rsidR="005729C9" w:rsidRPr="001D422F">
        <w:rPr>
          <w:rFonts w:ascii="Marianne" w:hAnsi="Marianne"/>
          <w:b/>
          <w:sz w:val="28"/>
          <w:szCs w:val="28"/>
          <w:u w:val="single"/>
        </w:rPr>
        <w:t>ENCADREMENT</w:t>
      </w:r>
      <w:r w:rsidR="00DC583C" w:rsidRPr="001D422F">
        <w:rPr>
          <w:rFonts w:ascii="Marianne" w:hAnsi="Marianne"/>
          <w:b/>
          <w:sz w:val="28"/>
          <w:szCs w:val="28"/>
          <w:u w:val="single"/>
        </w:rPr>
        <w:t xml:space="preserve"> R.I.E.</w:t>
      </w:r>
    </w:p>
    <w:p w14:paraId="745BDA3D" w14:textId="77777777" w:rsidR="00916595" w:rsidRPr="001D422F" w:rsidRDefault="00DC583C" w:rsidP="00916595">
      <w:pPr>
        <w:jc w:val="center"/>
        <w:rPr>
          <w:rFonts w:ascii="Marianne" w:hAnsi="Marianne"/>
          <w:b/>
        </w:rPr>
      </w:pPr>
      <w:r w:rsidRPr="001D422F">
        <w:rPr>
          <w:rFonts w:ascii="Marianne" w:hAnsi="Marianne"/>
          <w:b/>
        </w:rPr>
        <w:t>de</w:t>
      </w:r>
      <w:r w:rsidR="00916595" w:rsidRPr="001D422F">
        <w:rPr>
          <w:rFonts w:ascii="Marianne" w:hAnsi="Marianne"/>
          <w:b/>
        </w:rPr>
        <w:t xml:space="preserve"> personne</w:t>
      </w:r>
      <w:r w:rsidRPr="001D422F">
        <w:rPr>
          <w:rFonts w:ascii="Marianne" w:hAnsi="Marianne"/>
          <w:b/>
        </w:rPr>
        <w:t>s</w:t>
      </w:r>
      <w:r w:rsidR="00916595" w:rsidRPr="001D422F">
        <w:rPr>
          <w:rFonts w:ascii="Marianne" w:hAnsi="Marianne"/>
          <w:b/>
        </w:rPr>
        <w:t xml:space="preserve"> extérieure</w:t>
      </w:r>
      <w:r w:rsidRPr="001D422F">
        <w:rPr>
          <w:rFonts w:ascii="Marianne" w:hAnsi="Marianne"/>
          <w:b/>
        </w:rPr>
        <w:t>s</w:t>
      </w:r>
      <w:r w:rsidR="00916595" w:rsidRPr="001D422F">
        <w:rPr>
          <w:rFonts w:ascii="Marianne" w:hAnsi="Marianne"/>
          <w:b/>
        </w:rPr>
        <w:t xml:space="preserve"> pendant </w:t>
      </w:r>
      <w:r w:rsidRPr="001D422F">
        <w:rPr>
          <w:rFonts w:ascii="Marianne" w:hAnsi="Marianne"/>
          <w:b/>
        </w:rPr>
        <w:t>une Rencontre Inter Ecoles (R.I.E.)</w:t>
      </w:r>
    </w:p>
    <w:p w14:paraId="02D0559E" w14:textId="77777777" w:rsidR="00916595" w:rsidRPr="001D422F" w:rsidRDefault="00916595" w:rsidP="00916595">
      <w:pPr>
        <w:rPr>
          <w:rFonts w:ascii="Marianne" w:hAnsi="Marianne"/>
        </w:rPr>
      </w:pPr>
    </w:p>
    <w:p w14:paraId="0D7140D4" w14:textId="77777777" w:rsidR="00916595" w:rsidRPr="001D422F" w:rsidRDefault="00916595" w:rsidP="005729C9">
      <w:pPr>
        <w:jc w:val="center"/>
        <w:rPr>
          <w:rFonts w:ascii="Marianne" w:hAnsi="Marianne"/>
          <w:b/>
          <w:i/>
          <w:sz w:val="20"/>
          <w:szCs w:val="20"/>
        </w:rPr>
      </w:pPr>
      <w:r w:rsidRPr="001D422F">
        <w:rPr>
          <w:rFonts w:ascii="Marianne" w:hAnsi="Marianne"/>
          <w:b/>
          <w:i/>
          <w:sz w:val="20"/>
          <w:szCs w:val="20"/>
        </w:rPr>
        <w:t>L’</w:t>
      </w:r>
      <w:r w:rsidR="00DC583C" w:rsidRPr="001D422F">
        <w:rPr>
          <w:rFonts w:ascii="Marianne" w:hAnsi="Marianne"/>
          <w:b/>
          <w:i/>
          <w:sz w:val="20"/>
          <w:szCs w:val="20"/>
        </w:rPr>
        <w:t>encadrement</w:t>
      </w:r>
      <w:r w:rsidRPr="001D422F">
        <w:rPr>
          <w:rFonts w:ascii="Marianne" w:hAnsi="Marianne"/>
          <w:b/>
          <w:i/>
          <w:sz w:val="20"/>
          <w:szCs w:val="20"/>
        </w:rPr>
        <w:t xml:space="preserve"> se déroulera sous la responsabilité pédagogique de l’enseignant(e).</w:t>
      </w:r>
    </w:p>
    <w:p w14:paraId="4CD0C1DC" w14:textId="77777777" w:rsidR="00DC583C" w:rsidRPr="001D422F" w:rsidRDefault="00DC583C" w:rsidP="008E7F9A">
      <w:pPr>
        <w:jc w:val="center"/>
        <w:rPr>
          <w:rFonts w:ascii="Marianne" w:hAnsi="Marianne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392"/>
        <w:gridCol w:w="3409"/>
      </w:tblGrid>
      <w:tr w:rsidR="00E97A10" w:rsidRPr="001D422F" w14:paraId="20C5D6D0" w14:textId="77777777" w:rsidTr="00C57A10">
        <w:trPr>
          <w:trHeight w:val="510"/>
        </w:trPr>
        <w:tc>
          <w:tcPr>
            <w:tcW w:w="3448" w:type="dxa"/>
            <w:shd w:val="clear" w:color="auto" w:fill="auto"/>
            <w:vAlign w:val="center"/>
          </w:tcPr>
          <w:p w14:paraId="7FA9F247" w14:textId="77777777" w:rsidR="00E97A10" w:rsidRPr="001D422F" w:rsidRDefault="00E97A10" w:rsidP="00E97A10">
            <w:pPr>
              <w:rPr>
                <w:rFonts w:ascii="Marianne" w:hAnsi="Marianne"/>
              </w:rPr>
            </w:pPr>
            <w:r w:rsidRPr="001D422F">
              <w:rPr>
                <w:rFonts w:ascii="Marianne" w:hAnsi="Marianne"/>
                <w:b/>
                <w:bCs/>
              </w:rPr>
              <w:t>DATE :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5C09A6F" w14:textId="77777777" w:rsidR="00E97A10" w:rsidRPr="001D422F" w:rsidRDefault="00E97A10" w:rsidP="00E97A10">
            <w:pPr>
              <w:rPr>
                <w:rFonts w:ascii="Marianne" w:hAnsi="Marianne"/>
              </w:rPr>
            </w:pPr>
            <w:r w:rsidRPr="001D422F">
              <w:rPr>
                <w:rFonts w:ascii="Marianne" w:hAnsi="Marianne"/>
                <w:b/>
                <w:bCs/>
              </w:rPr>
              <w:t>LIEU :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8F16BEB" w14:textId="77777777" w:rsidR="00E97A10" w:rsidRPr="001D422F" w:rsidRDefault="00E97A10" w:rsidP="00E97A10">
            <w:pPr>
              <w:rPr>
                <w:rFonts w:ascii="Marianne" w:hAnsi="Marianne"/>
              </w:rPr>
            </w:pPr>
            <w:r w:rsidRPr="001D422F">
              <w:rPr>
                <w:rFonts w:ascii="Marianne" w:hAnsi="Marianne"/>
                <w:b/>
                <w:bCs/>
              </w:rPr>
              <w:t xml:space="preserve">HORAIRES : </w:t>
            </w:r>
          </w:p>
        </w:tc>
      </w:tr>
      <w:tr w:rsidR="00E97A10" w:rsidRPr="001D422F" w14:paraId="72A1CC56" w14:textId="77777777" w:rsidTr="00C57A10">
        <w:trPr>
          <w:trHeight w:val="510"/>
        </w:trPr>
        <w:tc>
          <w:tcPr>
            <w:tcW w:w="10345" w:type="dxa"/>
            <w:gridSpan w:val="3"/>
            <w:shd w:val="clear" w:color="auto" w:fill="auto"/>
            <w:vAlign w:val="center"/>
          </w:tcPr>
          <w:p w14:paraId="60CEA521" w14:textId="77777777" w:rsidR="00E97A10" w:rsidRPr="001D422F" w:rsidRDefault="00E97A10" w:rsidP="00E97A10">
            <w:pPr>
              <w:rPr>
                <w:rFonts w:ascii="Marianne" w:hAnsi="Marianne"/>
              </w:rPr>
            </w:pPr>
            <w:r w:rsidRPr="001D422F">
              <w:rPr>
                <w:rFonts w:ascii="Marianne" w:hAnsi="Marianne"/>
                <w:b/>
                <w:bCs/>
              </w:rPr>
              <w:t xml:space="preserve">CLASSE(S) CONCERNEE(S) : </w:t>
            </w:r>
          </w:p>
        </w:tc>
      </w:tr>
    </w:tbl>
    <w:p w14:paraId="4428E7EB" w14:textId="77777777" w:rsidR="005729C9" w:rsidRPr="001D422F" w:rsidRDefault="005729C9" w:rsidP="005729C9">
      <w:pPr>
        <w:jc w:val="center"/>
        <w:rPr>
          <w:rFonts w:ascii="Marianne" w:hAnsi="Marianne"/>
          <w:b/>
          <w:sz w:val="20"/>
          <w:szCs w:val="20"/>
          <w:u w:val="single"/>
        </w:rPr>
      </w:pPr>
    </w:p>
    <w:p w14:paraId="7055F2C4" w14:textId="77777777" w:rsidR="005729C9" w:rsidRPr="001D422F" w:rsidRDefault="005729C9" w:rsidP="005729C9">
      <w:pPr>
        <w:jc w:val="center"/>
        <w:rPr>
          <w:rFonts w:ascii="Marianne" w:hAnsi="Marianne"/>
          <w:b/>
          <w:sz w:val="28"/>
          <w:szCs w:val="28"/>
        </w:rPr>
      </w:pPr>
      <w:r w:rsidRPr="001D422F">
        <w:rPr>
          <w:rFonts w:ascii="Marianne" w:hAnsi="Marianne"/>
          <w:b/>
          <w:sz w:val="28"/>
          <w:szCs w:val="28"/>
        </w:rPr>
        <w:t>Liste nominative des encadrants bénévoles</w:t>
      </w:r>
    </w:p>
    <w:p w14:paraId="2C4F4596" w14:textId="77777777" w:rsidR="004F1C01" w:rsidRPr="001D422F" w:rsidRDefault="005729C9" w:rsidP="005729C9">
      <w:pPr>
        <w:jc w:val="center"/>
        <w:rPr>
          <w:rFonts w:ascii="Marianne" w:hAnsi="Marianne"/>
          <w:sz w:val="20"/>
          <w:szCs w:val="20"/>
        </w:rPr>
      </w:pPr>
      <w:r w:rsidRPr="001D422F">
        <w:rPr>
          <w:rFonts w:ascii="Marianne" w:hAnsi="Marianne"/>
          <w:sz w:val="20"/>
          <w:szCs w:val="20"/>
        </w:rPr>
        <w:t>qui s’engagent à respecter le règlement intérieur de l’école</w:t>
      </w:r>
      <w:r w:rsidRPr="001D422F">
        <w:rPr>
          <w:rFonts w:ascii="Marianne" w:hAnsi="Marianne"/>
          <w:sz w:val="20"/>
          <w:szCs w:val="20"/>
        </w:rPr>
        <w:br/>
        <w:t>et les consignes de l’enseignant et des organisateurs</w:t>
      </w:r>
    </w:p>
    <w:p w14:paraId="782D530C" w14:textId="77777777" w:rsidR="00312067" w:rsidRPr="001D422F" w:rsidRDefault="00312067" w:rsidP="00344ED9">
      <w:pPr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2694"/>
        <w:gridCol w:w="1841"/>
      </w:tblGrid>
      <w:tr w:rsidR="005729C9" w:rsidRPr="001D422F" w14:paraId="5DFA75D2" w14:textId="77777777" w:rsidTr="001D422F">
        <w:trPr>
          <w:trHeight w:hRule="exact" w:val="510"/>
          <w:jc w:val="center"/>
        </w:trPr>
        <w:tc>
          <w:tcPr>
            <w:tcW w:w="3120" w:type="dxa"/>
            <w:vAlign w:val="center"/>
          </w:tcPr>
          <w:p w14:paraId="7DD7DF1A" w14:textId="77777777" w:rsidR="005729C9" w:rsidRPr="001D422F" w:rsidRDefault="005729C9" w:rsidP="00344ED9">
            <w:pPr>
              <w:jc w:val="center"/>
              <w:rPr>
                <w:rFonts w:ascii="Marianne" w:hAnsi="Marianne"/>
                <w:b/>
                <w:bCs/>
              </w:rPr>
            </w:pPr>
            <w:r w:rsidRPr="001D422F">
              <w:rPr>
                <w:rFonts w:ascii="Marianne" w:hAnsi="Marianne"/>
                <w:b/>
                <w:bCs/>
              </w:rPr>
              <w:t>NOM</w:t>
            </w:r>
          </w:p>
        </w:tc>
        <w:tc>
          <w:tcPr>
            <w:tcW w:w="2551" w:type="dxa"/>
            <w:vAlign w:val="center"/>
          </w:tcPr>
          <w:p w14:paraId="5D96F070" w14:textId="77777777" w:rsidR="005729C9" w:rsidRPr="001D422F" w:rsidRDefault="005729C9" w:rsidP="00344ED9">
            <w:pPr>
              <w:jc w:val="center"/>
              <w:rPr>
                <w:rFonts w:ascii="Marianne" w:hAnsi="Marianne"/>
                <w:b/>
                <w:bCs/>
              </w:rPr>
            </w:pPr>
            <w:r w:rsidRPr="001D422F">
              <w:rPr>
                <w:rFonts w:ascii="Marianne" w:hAnsi="Marianne"/>
                <w:b/>
                <w:bCs/>
              </w:rPr>
              <w:t>Prénom</w:t>
            </w:r>
          </w:p>
        </w:tc>
        <w:tc>
          <w:tcPr>
            <w:tcW w:w="2694" w:type="dxa"/>
            <w:vAlign w:val="center"/>
          </w:tcPr>
          <w:p w14:paraId="0292EC9B" w14:textId="77777777" w:rsidR="005729C9" w:rsidRPr="001D422F" w:rsidRDefault="005729C9" w:rsidP="00344ED9">
            <w:pPr>
              <w:jc w:val="center"/>
              <w:rPr>
                <w:rFonts w:ascii="Marianne" w:hAnsi="Marianne"/>
                <w:b/>
                <w:bCs/>
              </w:rPr>
            </w:pPr>
            <w:r w:rsidRPr="001D422F">
              <w:rPr>
                <w:rFonts w:ascii="Marianne" w:hAnsi="Marianne"/>
                <w:b/>
                <w:bCs/>
              </w:rPr>
              <w:t>Activité(s)</w:t>
            </w:r>
          </w:p>
        </w:tc>
        <w:tc>
          <w:tcPr>
            <w:tcW w:w="1841" w:type="dxa"/>
            <w:vAlign w:val="center"/>
          </w:tcPr>
          <w:p w14:paraId="598BA9B5" w14:textId="77777777" w:rsidR="005729C9" w:rsidRPr="001D422F" w:rsidRDefault="005729C9" w:rsidP="005729C9">
            <w:pPr>
              <w:jc w:val="center"/>
              <w:rPr>
                <w:rFonts w:ascii="Marianne" w:hAnsi="Marianne"/>
                <w:b/>
                <w:bCs/>
              </w:rPr>
            </w:pPr>
            <w:r w:rsidRPr="001D422F">
              <w:rPr>
                <w:rFonts w:ascii="Marianne" w:hAnsi="Marianne"/>
                <w:b/>
                <w:bCs/>
              </w:rPr>
              <w:t>Signature</w:t>
            </w:r>
          </w:p>
        </w:tc>
      </w:tr>
      <w:tr w:rsidR="005729C9" w:rsidRPr="001D422F" w14:paraId="1A3146C9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6C86EDCD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0F5DBCA0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1A19F00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70196B2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77E2A540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6F7551BA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02CD3C11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16861672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3117C4B8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31C77C83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4CEA835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5BBE24AE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28921342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06F9A1F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179E6ACA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4D008A20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28BFD3F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6233FC4E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7F63180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0B903DBF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3373868C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71FD876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2640F68E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253F619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1BED4C6B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379D71F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2E2A3008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23815CD4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34D2F427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35BF02B9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79996CF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0DF59C71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227F5FC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0B8984F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38790DAF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7BD84ADF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33BD3AC8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7D84E88A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6ED9E6D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1AC96E0B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170ED51C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2F12412E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6A5B496A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4B1C6131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2B5DBB96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3C8F5C4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62D4308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0156032F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5BC4E3A3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372D4783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45F2207D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74D541AF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3445D474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75F445F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  <w:tr w:rsidR="005729C9" w:rsidRPr="001D422F" w14:paraId="69D0D2B8" w14:textId="77777777" w:rsidTr="001D422F">
        <w:trPr>
          <w:trHeight w:hRule="exact" w:val="510"/>
          <w:jc w:val="center"/>
        </w:trPr>
        <w:tc>
          <w:tcPr>
            <w:tcW w:w="3120" w:type="dxa"/>
          </w:tcPr>
          <w:p w14:paraId="5F1D2F59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551" w:type="dxa"/>
          </w:tcPr>
          <w:p w14:paraId="7DAE6376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2694" w:type="dxa"/>
          </w:tcPr>
          <w:p w14:paraId="262AA8EB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  <w:tc>
          <w:tcPr>
            <w:tcW w:w="1841" w:type="dxa"/>
          </w:tcPr>
          <w:p w14:paraId="4D9F0D5F" w14:textId="77777777" w:rsidR="005729C9" w:rsidRPr="001D422F" w:rsidRDefault="005729C9" w:rsidP="00344ED9">
            <w:pPr>
              <w:rPr>
                <w:rFonts w:ascii="Marianne" w:hAnsi="Marianne"/>
                <w:sz w:val="28"/>
              </w:rPr>
            </w:pPr>
          </w:p>
        </w:tc>
      </w:tr>
    </w:tbl>
    <w:p w14:paraId="0B30DB8D" w14:textId="77777777" w:rsidR="004F1C01" w:rsidRPr="001D422F" w:rsidRDefault="004F1C01" w:rsidP="00344ED9">
      <w:pPr>
        <w:rPr>
          <w:rFonts w:ascii="Marianne" w:hAnsi="Marianne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E97A10" w:rsidRPr="001D422F" w14:paraId="441BAB88" w14:textId="77777777" w:rsidTr="00C97600">
        <w:tc>
          <w:tcPr>
            <w:tcW w:w="5172" w:type="dxa"/>
            <w:shd w:val="clear" w:color="auto" w:fill="auto"/>
          </w:tcPr>
          <w:p w14:paraId="6C63699E" w14:textId="77777777" w:rsidR="00E97A10" w:rsidRPr="001D422F" w:rsidRDefault="00E97A10" w:rsidP="00344ED9">
            <w:pPr>
              <w:pStyle w:val="formulaire"/>
              <w:rPr>
                <w:rFonts w:ascii="Marianne" w:hAnsi="Marianne"/>
              </w:rPr>
            </w:pPr>
            <w:r w:rsidRPr="001D422F">
              <w:rPr>
                <w:rFonts w:ascii="Marianne" w:hAnsi="Marianne"/>
              </w:rPr>
              <w:t>Date et signature de l’enseignant</w:t>
            </w:r>
          </w:p>
        </w:tc>
        <w:tc>
          <w:tcPr>
            <w:tcW w:w="5173" w:type="dxa"/>
            <w:shd w:val="clear" w:color="auto" w:fill="auto"/>
          </w:tcPr>
          <w:p w14:paraId="3CD7B17C" w14:textId="77777777" w:rsidR="00E97A10" w:rsidRPr="001D422F" w:rsidRDefault="00E97A10" w:rsidP="00E97A10">
            <w:pPr>
              <w:pStyle w:val="formulaire"/>
              <w:rPr>
                <w:rFonts w:ascii="Marianne" w:hAnsi="Marianne"/>
              </w:rPr>
            </w:pPr>
            <w:r w:rsidRPr="001D422F">
              <w:rPr>
                <w:rFonts w:ascii="Marianne" w:hAnsi="Marianne"/>
              </w:rPr>
              <w:t>Autorisation accordée le …..</w:t>
            </w:r>
          </w:p>
          <w:p w14:paraId="39C0A8DB" w14:textId="77777777" w:rsidR="00E97A10" w:rsidRPr="001D422F" w:rsidRDefault="00E97A10" w:rsidP="00E97A10">
            <w:pPr>
              <w:pStyle w:val="formulaire"/>
              <w:rPr>
                <w:rFonts w:ascii="Marianne" w:hAnsi="Marianne"/>
              </w:rPr>
            </w:pPr>
          </w:p>
          <w:p w14:paraId="2F1AA5FD" w14:textId="77777777" w:rsidR="00E97A10" w:rsidRPr="001D422F" w:rsidRDefault="00E97A10" w:rsidP="00E97A10">
            <w:pPr>
              <w:pStyle w:val="formulaire"/>
              <w:rPr>
                <w:rFonts w:ascii="Marianne" w:hAnsi="Marianne"/>
              </w:rPr>
            </w:pPr>
            <w:r w:rsidRPr="001D422F">
              <w:rPr>
                <w:rFonts w:ascii="Marianne" w:hAnsi="Marianne"/>
              </w:rPr>
              <w:t>Signature du directeur et cachet de l'école :</w:t>
            </w:r>
          </w:p>
          <w:p w14:paraId="2C5E98E1" w14:textId="77777777" w:rsidR="00E97A10" w:rsidRPr="001D422F" w:rsidRDefault="00E97A10" w:rsidP="00344ED9">
            <w:pPr>
              <w:pStyle w:val="formulaire"/>
              <w:rPr>
                <w:rFonts w:ascii="Marianne" w:hAnsi="Marianne"/>
              </w:rPr>
            </w:pPr>
          </w:p>
        </w:tc>
      </w:tr>
    </w:tbl>
    <w:p w14:paraId="7490584B" w14:textId="77777777" w:rsidR="004F1C01" w:rsidRPr="001D422F" w:rsidRDefault="004F1C01" w:rsidP="00344ED9">
      <w:pPr>
        <w:rPr>
          <w:rFonts w:ascii="Marianne" w:hAnsi="Marianne"/>
          <w:sz w:val="20"/>
        </w:rPr>
      </w:pPr>
    </w:p>
    <w:p w14:paraId="4A75A302" w14:textId="25B5A6DB" w:rsidR="00162C8A" w:rsidRDefault="00162C8A" w:rsidP="00250589">
      <w:pPr>
        <w:jc w:val="center"/>
        <w:rPr>
          <w:rFonts w:ascii="Marianne" w:hAnsi="Marianne"/>
          <w:b/>
          <w:sz w:val="28"/>
          <w:szCs w:val="28"/>
          <w:u w:val="single"/>
        </w:rPr>
      </w:pPr>
    </w:p>
    <w:p w14:paraId="44CEEF35" w14:textId="51BBA150" w:rsidR="007B4996" w:rsidRDefault="007B4996" w:rsidP="00250589">
      <w:pPr>
        <w:jc w:val="center"/>
        <w:rPr>
          <w:rFonts w:ascii="Marianne" w:hAnsi="Marianne"/>
          <w:b/>
          <w:sz w:val="28"/>
          <w:szCs w:val="28"/>
          <w:u w:val="single"/>
        </w:rPr>
      </w:pPr>
    </w:p>
    <w:p w14:paraId="26286AD5" w14:textId="77972F03" w:rsidR="007B4996" w:rsidRDefault="007B4996" w:rsidP="00250589">
      <w:pPr>
        <w:jc w:val="center"/>
        <w:rPr>
          <w:rFonts w:ascii="Marianne" w:hAnsi="Marianne"/>
          <w:b/>
          <w:sz w:val="28"/>
          <w:szCs w:val="28"/>
          <w:u w:val="single"/>
        </w:rPr>
      </w:pPr>
    </w:p>
    <w:p w14:paraId="7DF38AC9" w14:textId="77777777" w:rsidR="007B4996" w:rsidRPr="001D422F" w:rsidRDefault="007B4996" w:rsidP="00250589">
      <w:pPr>
        <w:jc w:val="center"/>
        <w:rPr>
          <w:rFonts w:ascii="Marianne" w:hAnsi="Marianne"/>
          <w:b/>
          <w:sz w:val="28"/>
          <w:szCs w:val="28"/>
          <w:u w:val="single"/>
        </w:rPr>
      </w:pPr>
      <w:bookmarkStart w:id="0" w:name="_GoBack"/>
      <w:bookmarkEnd w:id="0"/>
    </w:p>
    <w:p w14:paraId="0187758B" w14:textId="77777777" w:rsidR="00DB188F" w:rsidRPr="001D422F" w:rsidRDefault="00AC168D" w:rsidP="00250589">
      <w:pPr>
        <w:jc w:val="center"/>
        <w:rPr>
          <w:rFonts w:ascii="Marianne" w:hAnsi="Marianne"/>
          <w:b/>
          <w:sz w:val="28"/>
          <w:szCs w:val="28"/>
          <w:u w:val="single"/>
        </w:rPr>
      </w:pPr>
      <w:r w:rsidRPr="001D422F">
        <w:rPr>
          <w:rFonts w:ascii="Marianne" w:hAnsi="Marianne"/>
          <w:b/>
          <w:sz w:val="28"/>
          <w:szCs w:val="28"/>
          <w:u w:val="single"/>
        </w:rPr>
        <w:lastRenderedPageBreak/>
        <w:t>F</w:t>
      </w:r>
      <w:r w:rsidR="00DB188F" w:rsidRPr="001D422F">
        <w:rPr>
          <w:rFonts w:ascii="Marianne" w:hAnsi="Marianne"/>
          <w:b/>
          <w:sz w:val="28"/>
          <w:szCs w:val="28"/>
          <w:u w:val="single"/>
        </w:rPr>
        <w:t xml:space="preserve">iche </w:t>
      </w:r>
      <w:r w:rsidR="00250589" w:rsidRPr="001D422F">
        <w:rPr>
          <w:rFonts w:ascii="Marianne" w:hAnsi="Marianne"/>
          <w:b/>
          <w:sz w:val="28"/>
          <w:szCs w:val="28"/>
          <w:u w:val="single"/>
        </w:rPr>
        <w:t>d’autorisation d’encadrant</w:t>
      </w:r>
      <w:r w:rsidR="00112E79" w:rsidRPr="001D422F">
        <w:rPr>
          <w:rFonts w:ascii="Marianne" w:hAnsi="Marianne"/>
          <w:b/>
          <w:sz w:val="28"/>
          <w:szCs w:val="28"/>
          <w:u w:val="single"/>
        </w:rPr>
        <w:t xml:space="preserve"> bénévole </w:t>
      </w:r>
      <w:r w:rsidR="00E97A10" w:rsidRPr="001D422F">
        <w:rPr>
          <w:rFonts w:ascii="Marianne" w:hAnsi="Marianne"/>
          <w:b/>
          <w:sz w:val="28"/>
          <w:szCs w:val="28"/>
          <w:u w:val="single"/>
        </w:rPr>
        <w:t>pendant R.I.E.</w:t>
      </w:r>
    </w:p>
    <w:p w14:paraId="44B4F9C3" w14:textId="77777777" w:rsidR="00DB188F" w:rsidRPr="001D422F" w:rsidRDefault="00DB188F" w:rsidP="00344ED9">
      <w:pPr>
        <w:rPr>
          <w:rFonts w:ascii="Marianne" w:hAnsi="Marianne"/>
          <w:bCs/>
          <w:sz w:val="20"/>
        </w:rPr>
      </w:pPr>
    </w:p>
    <w:p w14:paraId="6DDE8461" w14:textId="77777777" w:rsidR="00112E79" w:rsidRPr="001D422F" w:rsidRDefault="00112E79" w:rsidP="00344ED9">
      <w:pPr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Cs/>
          <w:sz w:val="20"/>
        </w:rPr>
        <w:t xml:space="preserve">Année </w:t>
      </w:r>
      <w:r w:rsidR="00344ED9" w:rsidRPr="001D422F">
        <w:rPr>
          <w:rFonts w:ascii="Marianne" w:hAnsi="Marianne"/>
          <w:bCs/>
          <w:sz w:val="20"/>
        </w:rPr>
        <w:t>scolaire :</w:t>
      </w:r>
    </w:p>
    <w:p w14:paraId="0C89810A" w14:textId="77777777" w:rsidR="00DB188F" w:rsidRPr="001D422F" w:rsidRDefault="00DB188F" w:rsidP="00344ED9">
      <w:pPr>
        <w:rPr>
          <w:rFonts w:ascii="Marianne" w:hAnsi="Marianne"/>
          <w:bCs/>
          <w:sz w:val="16"/>
          <w:szCs w:val="16"/>
        </w:rPr>
      </w:pPr>
    </w:p>
    <w:p w14:paraId="12282398" w14:textId="77777777" w:rsidR="00112E79" w:rsidRPr="001D422F" w:rsidRDefault="00112E79" w:rsidP="00344ED9">
      <w:pPr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Cs/>
          <w:sz w:val="20"/>
        </w:rPr>
        <w:t>Ecole</w:t>
      </w:r>
      <w:r w:rsidR="00344ED9" w:rsidRPr="001D422F">
        <w:rPr>
          <w:rFonts w:ascii="Marianne" w:hAnsi="Marianne"/>
          <w:bCs/>
          <w:sz w:val="20"/>
        </w:rPr>
        <w:t xml:space="preserve"> :</w:t>
      </w:r>
    </w:p>
    <w:p w14:paraId="28EA3239" w14:textId="77777777" w:rsidR="00112E79" w:rsidRPr="001D422F" w:rsidRDefault="00112E79" w:rsidP="00344ED9">
      <w:pPr>
        <w:rPr>
          <w:rFonts w:ascii="Marianne" w:hAnsi="Marianne"/>
          <w:bCs/>
          <w:sz w:val="16"/>
          <w:szCs w:val="16"/>
        </w:rPr>
      </w:pPr>
    </w:p>
    <w:p w14:paraId="3B956A6E" w14:textId="77777777" w:rsidR="00112E79" w:rsidRPr="001D422F" w:rsidRDefault="00112E79" w:rsidP="00344ED9">
      <w:pPr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Cs/>
          <w:sz w:val="20"/>
        </w:rPr>
        <w:t>Classe</w:t>
      </w:r>
      <w:r w:rsidR="00344ED9" w:rsidRPr="001D422F">
        <w:rPr>
          <w:rFonts w:ascii="Marianne" w:hAnsi="Marianne"/>
          <w:bCs/>
          <w:sz w:val="20"/>
        </w:rPr>
        <w:t xml:space="preserve"> :</w:t>
      </w:r>
    </w:p>
    <w:p w14:paraId="6E20E0DD" w14:textId="77777777" w:rsidR="00DB188F" w:rsidRPr="001D422F" w:rsidRDefault="00DB188F" w:rsidP="00344ED9">
      <w:pPr>
        <w:rPr>
          <w:rFonts w:ascii="Marianne" w:hAnsi="Marianne"/>
          <w:bCs/>
          <w:sz w:val="16"/>
          <w:szCs w:val="16"/>
        </w:rPr>
      </w:pPr>
    </w:p>
    <w:p w14:paraId="7E5F757E" w14:textId="77777777" w:rsidR="00DB188F" w:rsidRPr="001D422F" w:rsidRDefault="00344ED9" w:rsidP="00344ED9">
      <w:pPr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Cs/>
          <w:sz w:val="20"/>
        </w:rPr>
        <w:t>Enseignant(e) :</w:t>
      </w:r>
    </w:p>
    <w:p w14:paraId="2F2B62AD" w14:textId="77777777" w:rsidR="00DB188F" w:rsidRPr="001D422F" w:rsidRDefault="00DB188F" w:rsidP="00344ED9">
      <w:pPr>
        <w:rPr>
          <w:rFonts w:ascii="Marianne" w:hAnsi="Marianne"/>
          <w:bCs/>
          <w:sz w:val="16"/>
          <w:szCs w:val="16"/>
        </w:rPr>
      </w:pPr>
    </w:p>
    <w:p w14:paraId="2E756316" w14:textId="77777777" w:rsidR="00DB188F" w:rsidRPr="001D422F" w:rsidRDefault="00344ED9" w:rsidP="00344ED9">
      <w:pPr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Cs/>
          <w:sz w:val="20"/>
        </w:rPr>
        <w:t>B</w:t>
      </w:r>
      <w:r w:rsidR="00112E79" w:rsidRPr="001D422F">
        <w:rPr>
          <w:rFonts w:ascii="Marianne" w:hAnsi="Marianne"/>
          <w:bCs/>
          <w:sz w:val="20"/>
        </w:rPr>
        <w:t xml:space="preserve">énévole </w:t>
      </w:r>
      <w:r w:rsidR="005729C9" w:rsidRPr="001D422F">
        <w:rPr>
          <w:rFonts w:ascii="Marianne" w:hAnsi="Marianne"/>
          <w:bCs/>
          <w:sz w:val="20"/>
        </w:rPr>
        <w:t>autorisé</w:t>
      </w:r>
      <w:r w:rsidR="00112E79" w:rsidRPr="001D422F">
        <w:rPr>
          <w:rFonts w:ascii="Marianne" w:hAnsi="Marianne"/>
          <w:bCs/>
          <w:sz w:val="20"/>
        </w:rPr>
        <w:t>(e) :</w:t>
      </w:r>
    </w:p>
    <w:p w14:paraId="68670D78" w14:textId="77777777" w:rsidR="00DB188F" w:rsidRPr="001D422F" w:rsidRDefault="00DB188F" w:rsidP="00344ED9">
      <w:pPr>
        <w:rPr>
          <w:rFonts w:ascii="Marianne" w:hAnsi="Marianne"/>
          <w:sz w:val="16"/>
          <w:szCs w:val="16"/>
        </w:rPr>
      </w:pPr>
    </w:p>
    <w:p w14:paraId="547CA390" w14:textId="77777777" w:rsidR="001D7AEB" w:rsidRPr="001D422F" w:rsidRDefault="001D7AEB" w:rsidP="00344ED9">
      <w:pPr>
        <w:rPr>
          <w:rFonts w:ascii="Marianne" w:hAnsi="Marianne"/>
          <w:sz w:val="16"/>
          <w:szCs w:val="16"/>
        </w:rPr>
      </w:pPr>
    </w:p>
    <w:p w14:paraId="4C9BA587" w14:textId="77777777" w:rsidR="001D7AEB" w:rsidRPr="001D422F" w:rsidRDefault="001D7AEB" w:rsidP="001D7AEB">
      <w:pPr>
        <w:jc w:val="center"/>
        <w:rPr>
          <w:rFonts w:ascii="Marianne" w:hAnsi="Marianne"/>
          <w:b/>
          <w:u w:val="single"/>
        </w:rPr>
      </w:pPr>
      <w:r w:rsidRPr="001D422F">
        <w:rPr>
          <w:rFonts w:ascii="Marianne" w:hAnsi="Marianne"/>
          <w:b/>
          <w:u w:val="single"/>
        </w:rPr>
        <w:t>Les tâches d'enseignement ne sont pas du ressort des intervenants bénévoles</w:t>
      </w:r>
    </w:p>
    <w:p w14:paraId="0A29FA32" w14:textId="77777777" w:rsidR="00F1130F" w:rsidRPr="001D422F" w:rsidRDefault="00F1130F" w:rsidP="00344ED9">
      <w:pPr>
        <w:rPr>
          <w:rFonts w:ascii="Marianne" w:hAnsi="Marianne"/>
          <w:sz w:val="18"/>
        </w:rPr>
      </w:pPr>
    </w:p>
    <w:p w14:paraId="077014F4" w14:textId="77777777" w:rsidR="00DB188F" w:rsidRPr="001D422F" w:rsidRDefault="00F1130F" w:rsidP="00344ED9">
      <w:pPr>
        <w:jc w:val="center"/>
        <w:rPr>
          <w:rFonts w:ascii="Marianne" w:hAnsi="Marianne"/>
          <w:b/>
        </w:rPr>
      </w:pPr>
      <w:r w:rsidRPr="001D422F">
        <w:rPr>
          <w:rFonts w:ascii="Marianne" w:hAnsi="Marianne"/>
          <w:b/>
        </w:rPr>
        <w:t>Tâches pour lesquelles le bénévole pourra être sollicité :</w:t>
      </w:r>
    </w:p>
    <w:p w14:paraId="4C5D0962" w14:textId="77777777" w:rsidR="00344ED9" w:rsidRPr="001D422F" w:rsidRDefault="00344ED9" w:rsidP="00344ED9">
      <w:pPr>
        <w:rPr>
          <w:rFonts w:ascii="Marianne" w:hAnsi="Marianne"/>
          <w:sz w:val="18"/>
        </w:rPr>
      </w:pPr>
    </w:p>
    <w:p w14:paraId="283DCCA5" w14:textId="77777777" w:rsidR="00F1130F" w:rsidRPr="001D422F" w:rsidRDefault="00344ED9" w:rsidP="00344ED9">
      <w:pPr>
        <w:ind w:left="567"/>
        <w:rPr>
          <w:rFonts w:ascii="Marianne" w:hAnsi="Marianne"/>
          <w:b/>
          <w:bCs/>
          <w:sz w:val="22"/>
          <w:szCs w:val="22"/>
        </w:rPr>
      </w:pPr>
      <w:r w:rsidRPr="001D422F">
        <w:rPr>
          <w:rFonts w:ascii="Marianne" w:hAnsi="Marianne"/>
          <w:b/>
          <w:bCs/>
          <w:sz w:val="22"/>
          <w:szCs w:val="22"/>
        </w:rPr>
        <w:t>Gestion du matériel</w:t>
      </w:r>
    </w:p>
    <w:p w14:paraId="65E099D3" w14:textId="77777777" w:rsidR="00344ED9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Chronométrage</w:t>
      </w:r>
      <w:r w:rsidR="00A949F7" w:rsidRPr="001D422F">
        <w:rPr>
          <w:rFonts w:ascii="Marianne" w:hAnsi="Marianne"/>
          <w:sz w:val="20"/>
        </w:rPr>
        <w:t>.</w:t>
      </w:r>
    </w:p>
    <w:p w14:paraId="747A2338" w14:textId="77777777" w:rsidR="00F1130F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b/>
          <w:sz w:val="20"/>
        </w:rPr>
      </w:pPr>
      <w:r w:rsidRPr="001D422F">
        <w:rPr>
          <w:rFonts w:ascii="Marianne" w:hAnsi="Marianne"/>
          <w:sz w:val="20"/>
        </w:rPr>
        <w:t>Préparation et mise en place</w:t>
      </w:r>
      <w:r w:rsidR="00F1130F" w:rsidRPr="001D422F">
        <w:rPr>
          <w:rFonts w:ascii="Marianne" w:hAnsi="Marianne"/>
          <w:sz w:val="20"/>
        </w:rPr>
        <w:t xml:space="preserve"> du petit matériel</w:t>
      </w:r>
      <w:r w:rsidR="00A949F7" w:rsidRPr="001D422F">
        <w:rPr>
          <w:rFonts w:ascii="Marianne" w:hAnsi="Marianne"/>
          <w:sz w:val="20"/>
        </w:rPr>
        <w:t>.</w:t>
      </w:r>
    </w:p>
    <w:p w14:paraId="0CA606F2" w14:textId="77777777" w:rsidR="00754799" w:rsidRPr="001D422F" w:rsidRDefault="0075479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b/>
          <w:sz w:val="20"/>
        </w:rPr>
      </w:pPr>
      <w:r w:rsidRPr="001D422F">
        <w:rPr>
          <w:rFonts w:ascii="Marianne" w:hAnsi="Marianne"/>
          <w:sz w:val="20"/>
        </w:rPr>
        <w:t>…</w:t>
      </w:r>
    </w:p>
    <w:p w14:paraId="58651F18" w14:textId="77777777" w:rsidR="00F1130F" w:rsidRPr="00237EC0" w:rsidRDefault="00F1130F" w:rsidP="00344ED9">
      <w:pPr>
        <w:rPr>
          <w:rFonts w:ascii="Marianne" w:hAnsi="Marianne"/>
          <w:sz w:val="16"/>
          <w:szCs w:val="16"/>
        </w:rPr>
      </w:pPr>
    </w:p>
    <w:p w14:paraId="3A66C9DD" w14:textId="77777777" w:rsidR="00F1130F" w:rsidRPr="001D422F" w:rsidRDefault="00F1130F" w:rsidP="008C1AB2">
      <w:pPr>
        <w:ind w:left="567"/>
        <w:rPr>
          <w:rFonts w:ascii="Marianne" w:hAnsi="Marianne"/>
          <w:b/>
          <w:bCs/>
          <w:sz w:val="22"/>
          <w:szCs w:val="22"/>
        </w:rPr>
      </w:pPr>
      <w:r w:rsidRPr="001D422F">
        <w:rPr>
          <w:rFonts w:ascii="Marianne" w:hAnsi="Marianne"/>
          <w:b/>
          <w:bCs/>
          <w:sz w:val="22"/>
          <w:szCs w:val="22"/>
        </w:rPr>
        <w:t xml:space="preserve">Accompagnement </w:t>
      </w:r>
      <w:r w:rsidR="00344ED9" w:rsidRPr="001D422F">
        <w:rPr>
          <w:rFonts w:ascii="Marianne" w:hAnsi="Marianne"/>
          <w:b/>
          <w:bCs/>
          <w:sz w:val="22"/>
          <w:szCs w:val="22"/>
        </w:rPr>
        <w:t xml:space="preserve">des </w:t>
      </w:r>
      <w:r w:rsidR="008C1AB2" w:rsidRPr="001D422F">
        <w:rPr>
          <w:rFonts w:ascii="Marianne" w:hAnsi="Marianne"/>
          <w:b/>
          <w:bCs/>
          <w:sz w:val="22"/>
          <w:szCs w:val="22"/>
        </w:rPr>
        <w:t>élève</w:t>
      </w:r>
      <w:r w:rsidR="00344ED9" w:rsidRPr="001D422F">
        <w:rPr>
          <w:rFonts w:ascii="Marianne" w:hAnsi="Marianne"/>
          <w:b/>
          <w:bCs/>
          <w:sz w:val="22"/>
          <w:szCs w:val="22"/>
        </w:rPr>
        <w:t xml:space="preserve">s pendant l’activité </w:t>
      </w:r>
    </w:p>
    <w:p w14:paraId="145AFD94" w14:textId="77777777" w:rsidR="00344ED9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P</w:t>
      </w:r>
      <w:r w:rsidR="00F1130F" w:rsidRPr="001D422F">
        <w:rPr>
          <w:rFonts w:ascii="Marianne" w:hAnsi="Marianne"/>
          <w:sz w:val="20"/>
        </w:rPr>
        <w:t>assage d’un atelier à l’au</w:t>
      </w:r>
      <w:r w:rsidRPr="001D422F">
        <w:rPr>
          <w:rFonts w:ascii="Marianne" w:hAnsi="Marianne"/>
          <w:sz w:val="20"/>
        </w:rPr>
        <w:t>tre sur le lieu de l’activité.</w:t>
      </w:r>
    </w:p>
    <w:p w14:paraId="01BEC586" w14:textId="77777777" w:rsidR="00F1130F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P</w:t>
      </w:r>
      <w:r w:rsidR="00F1130F" w:rsidRPr="001D422F">
        <w:rPr>
          <w:rFonts w:ascii="Marianne" w:hAnsi="Marianne"/>
          <w:sz w:val="20"/>
        </w:rPr>
        <w:t xml:space="preserve">rise en charge </w:t>
      </w:r>
      <w:r w:rsidRPr="001D422F">
        <w:rPr>
          <w:rFonts w:ascii="Marianne" w:hAnsi="Marianne"/>
          <w:sz w:val="20"/>
        </w:rPr>
        <w:t xml:space="preserve">momentanée </w:t>
      </w:r>
      <w:r w:rsidR="00F1130F" w:rsidRPr="001D422F">
        <w:rPr>
          <w:rFonts w:ascii="Marianne" w:hAnsi="Marianne"/>
          <w:sz w:val="20"/>
        </w:rPr>
        <w:t xml:space="preserve">des </w:t>
      </w:r>
      <w:r w:rsidR="008C1AB2" w:rsidRPr="001D422F">
        <w:rPr>
          <w:rFonts w:ascii="Marianne" w:hAnsi="Marianne"/>
          <w:sz w:val="20"/>
        </w:rPr>
        <w:t>élève</w:t>
      </w:r>
      <w:r w:rsidR="00F1130F" w:rsidRPr="001D422F">
        <w:rPr>
          <w:rFonts w:ascii="Marianne" w:hAnsi="Marianne"/>
          <w:sz w:val="20"/>
        </w:rPr>
        <w:t>s hors de l’activité (fatigue, hygiène…)</w:t>
      </w:r>
    </w:p>
    <w:p w14:paraId="0EAC6659" w14:textId="77777777" w:rsidR="00754799" w:rsidRPr="001D422F" w:rsidRDefault="0075479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…</w:t>
      </w:r>
    </w:p>
    <w:p w14:paraId="06DF0E73" w14:textId="77777777" w:rsidR="00F1130F" w:rsidRPr="00237EC0" w:rsidRDefault="00F1130F" w:rsidP="00344ED9">
      <w:pPr>
        <w:rPr>
          <w:rFonts w:ascii="Marianne" w:hAnsi="Marianne"/>
          <w:sz w:val="16"/>
          <w:szCs w:val="16"/>
        </w:rPr>
      </w:pPr>
    </w:p>
    <w:p w14:paraId="3639F90A" w14:textId="77777777" w:rsidR="00F1130F" w:rsidRPr="001D422F" w:rsidRDefault="00344ED9" w:rsidP="00344ED9">
      <w:pPr>
        <w:ind w:left="567"/>
        <w:rPr>
          <w:rFonts w:ascii="Marianne" w:hAnsi="Marianne"/>
          <w:b/>
          <w:bCs/>
          <w:sz w:val="22"/>
          <w:szCs w:val="22"/>
        </w:rPr>
      </w:pPr>
      <w:r w:rsidRPr="001D422F">
        <w:rPr>
          <w:rFonts w:ascii="Marianne" w:hAnsi="Marianne"/>
          <w:b/>
          <w:bCs/>
          <w:sz w:val="22"/>
          <w:szCs w:val="22"/>
        </w:rPr>
        <w:t>Aide à la surveillance</w:t>
      </w:r>
    </w:p>
    <w:p w14:paraId="6913D55D" w14:textId="77777777" w:rsidR="00344ED9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V</w:t>
      </w:r>
      <w:r w:rsidR="00F1130F" w:rsidRPr="001D422F">
        <w:rPr>
          <w:rFonts w:ascii="Marianne" w:hAnsi="Marianne"/>
          <w:sz w:val="20"/>
        </w:rPr>
        <w:t>érification du respect des consig</w:t>
      </w:r>
      <w:r w:rsidR="001D7AEB" w:rsidRPr="001D422F">
        <w:rPr>
          <w:rFonts w:ascii="Marianne" w:hAnsi="Marianne"/>
          <w:sz w:val="20"/>
        </w:rPr>
        <w:t>nes données par l'</w:t>
      </w:r>
      <w:r w:rsidRPr="001D422F">
        <w:rPr>
          <w:rFonts w:ascii="Marianne" w:hAnsi="Marianne"/>
          <w:sz w:val="20"/>
        </w:rPr>
        <w:t>enseignant.</w:t>
      </w:r>
    </w:p>
    <w:p w14:paraId="38ED3DBB" w14:textId="77777777" w:rsidR="00754799" w:rsidRPr="001D422F" w:rsidRDefault="0075479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b/>
        </w:rPr>
      </w:pPr>
      <w:r w:rsidRPr="001D422F">
        <w:rPr>
          <w:rFonts w:ascii="Marianne" w:hAnsi="Marianne"/>
          <w:sz w:val="20"/>
        </w:rPr>
        <w:t>Vérification du respect des espaces de travail.</w:t>
      </w:r>
    </w:p>
    <w:p w14:paraId="00660CD3" w14:textId="77777777" w:rsidR="00344ED9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Déroulement des ateliers.</w:t>
      </w:r>
    </w:p>
    <w:p w14:paraId="66069E9E" w14:textId="77777777" w:rsidR="00DB188F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Respect des règles de</w:t>
      </w:r>
      <w:r w:rsidR="00F1130F" w:rsidRPr="001D422F">
        <w:rPr>
          <w:rFonts w:ascii="Marianne" w:hAnsi="Marianne"/>
          <w:sz w:val="20"/>
        </w:rPr>
        <w:t xml:space="preserve"> j</w:t>
      </w:r>
      <w:r w:rsidRPr="001D422F">
        <w:rPr>
          <w:rFonts w:ascii="Marianne" w:hAnsi="Marianne"/>
          <w:sz w:val="20"/>
        </w:rPr>
        <w:t>eu.</w:t>
      </w:r>
    </w:p>
    <w:p w14:paraId="26FFF46F" w14:textId="77777777" w:rsidR="00754799" w:rsidRPr="001D422F" w:rsidRDefault="0075479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sz w:val="20"/>
        </w:rPr>
      </w:pPr>
      <w:r w:rsidRPr="001D422F">
        <w:rPr>
          <w:rFonts w:ascii="Marianne" w:hAnsi="Marianne"/>
          <w:sz w:val="20"/>
        </w:rPr>
        <w:t>…</w:t>
      </w:r>
    </w:p>
    <w:p w14:paraId="445110CE" w14:textId="77777777" w:rsidR="00DB188F" w:rsidRPr="00237EC0" w:rsidRDefault="00DB188F" w:rsidP="00344ED9">
      <w:pPr>
        <w:rPr>
          <w:rFonts w:ascii="Marianne" w:hAnsi="Marianne"/>
          <w:sz w:val="16"/>
          <w:szCs w:val="16"/>
        </w:rPr>
      </w:pPr>
    </w:p>
    <w:p w14:paraId="74FE7770" w14:textId="77777777" w:rsidR="00F1130F" w:rsidRPr="001D422F" w:rsidRDefault="00344ED9" w:rsidP="00344ED9">
      <w:pPr>
        <w:ind w:left="567"/>
        <w:rPr>
          <w:rFonts w:ascii="Marianne" w:hAnsi="Marianne"/>
          <w:b/>
          <w:bCs/>
          <w:sz w:val="22"/>
          <w:szCs w:val="22"/>
        </w:rPr>
      </w:pPr>
      <w:r w:rsidRPr="001D422F">
        <w:rPr>
          <w:rFonts w:ascii="Marianne" w:hAnsi="Marianne"/>
          <w:b/>
          <w:bCs/>
          <w:sz w:val="22"/>
          <w:szCs w:val="22"/>
        </w:rPr>
        <w:t>Sécurité</w:t>
      </w:r>
    </w:p>
    <w:p w14:paraId="61390443" w14:textId="77777777" w:rsidR="004D6483" w:rsidRPr="001D422F" w:rsidRDefault="004D6483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b/>
        </w:rPr>
      </w:pPr>
      <w:r w:rsidRPr="001D422F">
        <w:rPr>
          <w:rFonts w:ascii="Marianne" w:hAnsi="Marianne"/>
          <w:sz w:val="20"/>
        </w:rPr>
        <w:t xml:space="preserve">Vérification </w:t>
      </w:r>
      <w:r w:rsidR="00754799" w:rsidRPr="001D422F">
        <w:rPr>
          <w:rFonts w:ascii="Marianne" w:hAnsi="Marianne"/>
          <w:sz w:val="20"/>
        </w:rPr>
        <w:t>du dispositif matériel (exemple : glissement imprévu de tapis de réception)</w:t>
      </w:r>
      <w:r w:rsidRPr="001D422F">
        <w:rPr>
          <w:rFonts w:ascii="Marianne" w:hAnsi="Marianne"/>
          <w:sz w:val="20"/>
        </w:rPr>
        <w:t>.</w:t>
      </w:r>
    </w:p>
    <w:p w14:paraId="636572DA" w14:textId="77777777" w:rsidR="00DB188F" w:rsidRPr="001D422F" w:rsidRDefault="00344ED9" w:rsidP="00237EC0">
      <w:pPr>
        <w:numPr>
          <w:ilvl w:val="0"/>
          <w:numId w:val="4"/>
        </w:numPr>
        <w:tabs>
          <w:tab w:val="clear" w:pos="567"/>
        </w:tabs>
        <w:ind w:left="993"/>
        <w:rPr>
          <w:rFonts w:ascii="Marianne" w:hAnsi="Marianne"/>
          <w:b/>
        </w:rPr>
      </w:pPr>
      <w:r w:rsidRPr="001D422F">
        <w:rPr>
          <w:rFonts w:ascii="Marianne" w:hAnsi="Marianne"/>
          <w:sz w:val="20"/>
        </w:rPr>
        <w:t>I</w:t>
      </w:r>
      <w:r w:rsidR="00754799" w:rsidRPr="001D422F">
        <w:rPr>
          <w:rFonts w:ascii="Marianne" w:hAnsi="Marianne"/>
          <w:sz w:val="20"/>
        </w:rPr>
        <w:t>ntervention en cas de risque</w:t>
      </w:r>
      <w:r w:rsidR="00F1130F" w:rsidRPr="001D422F">
        <w:rPr>
          <w:rFonts w:ascii="Marianne" w:hAnsi="Marianne"/>
          <w:sz w:val="20"/>
        </w:rPr>
        <w:t xml:space="preserve"> </w:t>
      </w:r>
      <w:r w:rsidR="00754799" w:rsidRPr="001D422F">
        <w:rPr>
          <w:rFonts w:ascii="Marianne" w:hAnsi="Marianne"/>
          <w:sz w:val="20"/>
        </w:rPr>
        <w:t xml:space="preserve">manifeste </w:t>
      </w:r>
      <w:r w:rsidR="00F1130F" w:rsidRPr="001D422F">
        <w:rPr>
          <w:rFonts w:ascii="Marianne" w:hAnsi="Marianne"/>
          <w:sz w:val="20"/>
        </w:rPr>
        <w:t>pour l’intégrité physique ou psychologique</w:t>
      </w:r>
      <w:r w:rsidR="00754799" w:rsidRPr="001D422F">
        <w:rPr>
          <w:rFonts w:ascii="Marianne" w:hAnsi="Marianne"/>
          <w:sz w:val="20"/>
        </w:rPr>
        <w:t xml:space="preserve"> des élèves</w:t>
      </w:r>
      <w:r w:rsidR="00F1130F" w:rsidRPr="001D422F">
        <w:rPr>
          <w:rFonts w:ascii="Marianne" w:hAnsi="Marianne"/>
          <w:sz w:val="20"/>
        </w:rPr>
        <w:t>.</w:t>
      </w:r>
    </w:p>
    <w:p w14:paraId="45F40058" w14:textId="77777777" w:rsidR="00DB188F" w:rsidRPr="001D422F" w:rsidRDefault="00DB188F" w:rsidP="00344ED9">
      <w:pPr>
        <w:rPr>
          <w:rFonts w:ascii="Marianne" w:hAnsi="Marianne"/>
          <w:sz w:val="18"/>
        </w:rPr>
      </w:pPr>
    </w:p>
    <w:p w14:paraId="30F74D9E" w14:textId="77777777" w:rsidR="00DB188F" w:rsidRPr="001D422F" w:rsidRDefault="00DB188F" w:rsidP="00344ED9">
      <w:pPr>
        <w:pStyle w:val="formulaire"/>
        <w:rPr>
          <w:rFonts w:ascii="Marianne" w:hAnsi="Marianne"/>
        </w:rPr>
      </w:pPr>
      <w:r w:rsidRPr="001D422F">
        <w:rPr>
          <w:rFonts w:ascii="Marianne" w:hAnsi="Marianne"/>
        </w:rPr>
        <w:t>Ces dispositions s’applique</w:t>
      </w:r>
      <w:r w:rsidR="00381B47" w:rsidRPr="001D422F">
        <w:rPr>
          <w:rFonts w:ascii="Marianne" w:hAnsi="Marianne"/>
        </w:rPr>
        <w:t>nt pour les activités suivantes</w:t>
      </w:r>
      <w:r w:rsidRPr="001D422F">
        <w:rPr>
          <w:rFonts w:ascii="Marianne" w:hAnsi="Marianne"/>
        </w:rPr>
        <w:t> :</w:t>
      </w:r>
    </w:p>
    <w:p w14:paraId="1A696A49" w14:textId="77777777" w:rsidR="00DB188F" w:rsidRPr="001D422F" w:rsidRDefault="00DB188F" w:rsidP="00344ED9">
      <w:pPr>
        <w:rPr>
          <w:rFonts w:ascii="Marianne" w:hAnsi="Marianne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2"/>
      </w:tblGrid>
      <w:tr w:rsidR="00DB188F" w:rsidRPr="001D422F" w14:paraId="149FE5E5" w14:textId="77777777">
        <w:trPr>
          <w:jc w:val="center"/>
        </w:trPr>
        <w:tc>
          <w:tcPr>
            <w:tcW w:w="9052" w:type="dxa"/>
          </w:tcPr>
          <w:p w14:paraId="591F3BB9" w14:textId="77777777" w:rsidR="00DB188F" w:rsidRPr="001D422F" w:rsidRDefault="00DB188F" w:rsidP="00636895">
            <w:pPr>
              <w:numPr>
                <w:ilvl w:val="0"/>
                <w:numId w:val="4"/>
              </w:numPr>
              <w:tabs>
                <w:tab w:val="clear" w:pos="567"/>
              </w:tabs>
              <w:ind w:left="568"/>
              <w:rPr>
                <w:rFonts w:ascii="Marianne" w:hAnsi="Marianne"/>
                <w:sz w:val="20"/>
              </w:rPr>
            </w:pPr>
          </w:p>
          <w:p w14:paraId="1E4313CE" w14:textId="77777777" w:rsidR="00DB188F" w:rsidRPr="001D422F" w:rsidRDefault="00DB188F" w:rsidP="00636895">
            <w:pPr>
              <w:numPr>
                <w:ilvl w:val="0"/>
                <w:numId w:val="4"/>
              </w:numPr>
              <w:tabs>
                <w:tab w:val="clear" w:pos="567"/>
              </w:tabs>
              <w:ind w:left="568"/>
              <w:rPr>
                <w:rFonts w:ascii="Marianne" w:hAnsi="Marianne"/>
                <w:sz w:val="20"/>
              </w:rPr>
            </w:pPr>
          </w:p>
          <w:p w14:paraId="0E5B9962" w14:textId="77777777" w:rsidR="00DB188F" w:rsidRPr="001D422F" w:rsidRDefault="00DB188F" w:rsidP="00636895">
            <w:pPr>
              <w:numPr>
                <w:ilvl w:val="0"/>
                <w:numId w:val="4"/>
              </w:numPr>
              <w:tabs>
                <w:tab w:val="clear" w:pos="567"/>
              </w:tabs>
              <w:ind w:left="568"/>
              <w:rPr>
                <w:rFonts w:ascii="Marianne" w:hAnsi="Marianne"/>
                <w:sz w:val="20"/>
              </w:rPr>
            </w:pPr>
          </w:p>
          <w:p w14:paraId="6B180C61" w14:textId="77777777" w:rsidR="00DB188F" w:rsidRPr="001D422F" w:rsidRDefault="00DB188F" w:rsidP="00636895">
            <w:pPr>
              <w:numPr>
                <w:ilvl w:val="0"/>
                <w:numId w:val="4"/>
              </w:numPr>
              <w:tabs>
                <w:tab w:val="clear" w:pos="567"/>
              </w:tabs>
              <w:ind w:left="568"/>
              <w:rPr>
                <w:rFonts w:ascii="Marianne" w:hAnsi="Marianne"/>
                <w:sz w:val="20"/>
              </w:rPr>
            </w:pPr>
          </w:p>
        </w:tc>
      </w:tr>
    </w:tbl>
    <w:p w14:paraId="55433105" w14:textId="77777777" w:rsidR="00DB188F" w:rsidRPr="001D422F" w:rsidRDefault="00DB188F" w:rsidP="00344ED9">
      <w:pPr>
        <w:rPr>
          <w:rFonts w:ascii="Marianne" w:hAnsi="Marianne"/>
          <w:sz w:val="18"/>
        </w:rPr>
      </w:pPr>
    </w:p>
    <w:p w14:paraId="12C049EB" w14:textId="77777777" w:rsidR="00DB188F" w:rsidRPr="001D422F" w:rsidRDefault="00DB188F" w:rsidP="00754799">
      <w:pPr>
        <w:pStyle w:val="Corpsdetexte"/>
        <w:spacing w:after="0"/>
        <w:jc w:val="both"/>
        <w:rPr>
          <w:rFonts w:ascii="Marianne" w:hAnsi="Marianne"/>
          <w:sz w:val="20"/>
        </w:rPr>
      </w:pPr>
      <w:r w:rsidRPr="001D422F">
        <w:rPr>
          <w:rFonts w:ascii="Marianne" w:hAnsi="Marianne"/>
          <w:b/>
          <w:sz w:val="20"/>
          <w:u w:val="single"/>
        </w:rPr>
        <w:t>L’enseignant</w:t>
      </w:r>
      <w:r w:rsidRPr="001D422F">
        <w:rPr>
          <w:rFonts w:ascii="Marianne" w:hAnsi="Marianne"/>
          <w:sz w:val="20"/>
        </w:rPr>
        <w:t xml:space="preserve"> s’engage à communiquer avant la </w:t>
      </w:r>
      <w:r w:rsidR="00754799" w:rsidRPr="001D422F">
        <w:rPr>
          <w:rFonts w:ascii="Marianne" w:hAnsi="Marianne"/>
          <w:sz w:val="20"/>
        </w:rPr>
        <w:t>séance</w:t>
      </w:r>
      <w:r w:rsidRPr="001D422F">
        <w:rPr>
          <w:rFonts w:ascii="Marianne" w:hAnsi="Marianne"/>
          <w:sz w:val="20"/>
        </w:rPr>
        <w:t xml:space="preserve"> les tâches précises confiées au bénévole.</w:t>
      </w:r>
    </w:p>
    <w:p w14:paraId="75E0735E" w14:textId="77777777" w:rsidR="00DB188F" w:rsidRPr="00237EC0" w:rsidRDefault="00DB188F" w:rsidP="00344ED9">
      <w:pPr>
        <w:pStyle w:val="Corpsdetexte"/>
        <w:spacing w:after="0"/>
        <w:jc w:val="both"/>
        <w:rPr>
          <w:rFonts w:ascii="Marianne" w:hAnsi="Marianne"/>
          <w:sz w:val="16"/>
          <w:szCs w:val="16"/>
        </w:rPr>
      </w:pPr>
    </w:p>
    <w:p w14:paraId="3EB6C36D" w14:textId="77777777" w:rsidR="00416E97" w:rsidRPr="001D422F" w:rsidRDefault="00DB188F" w:rsidP="00344ED9">
      <w:pPr>
        <w:pStyle w:val="Corpsdetexte"/>
        <w:spacing w:after="0"/>
        <w:rPr>
          <w:rFonts w:ascii="Marianne" w:hAnsi="Marianne"/>
          <w:bCs/>
          <w:sz w:val="20"/>
        </w:rPr>
      </w:pPr>
      <w:r w:rsidRPr="001D422F">
        <w:rPr>
          <w:rFonts w:ascii="Marianne" w:hAnsi="Marianne"/>
          <w:b/>
          <w:sz w:val="20"/>
          <w:u w:val="single"/>
        </w:rPr>
        <w:t>L’intervenant</w:t>
      </w:r>
      <w:r w:rsidR="004D6483" w:rsidRPr="001D422F">
        <w:rPr>
          <w:rFonts w:ascii="Marianne" w:hAnsi="Marianne"/>
          <w:b/>
          <w:sz w:val="20"/>
          <w:u w:val="single"/>
        </w:rPr>
        <w:t xml:space="preserve"> bénévole</w:t>
      </w:r>
      <w:r w:rsidRPr="001D422F">
        <w:rPr>
          <w:rFonts w:ascii="Marianne" w:hAnsi="Marianne"/>
          <w:sz w:val="20"/>
        </w:rPr>
        <w:t xml:space="preserve">, en tant que </w:t>
      </w:r>
      <w:r w:rsidR="004D6483" w:rsidRPr="001D422F">
        <w:rPr>
          <w:rFonts w:ascii="Marianne" w:hAnsi="Marianne"/>
          <w:sz w:val="20"/>
        </w:rPr>
        <w:t>collaborateur occasionnel de l’E</w:t>
      </w:r>
      <w:r w:rsidRPr="001D422F">
        <w:rPr>
          <w:rFonts w:ascii="Marianne" w:hAnsi="Marianne"/>
          <w:sz w:val="20"/>
        </w:rPr>
        <w:t xml:space="preserve">ducation nationale, s’engage </w:t>
      </w:r>
      <w:r w:rsidR="00112E79" w:rsidRPr="001D422F">
        <w:rPr>
          <w:rFonts w:ascii="Marianne" w:hAnsi="Marianne"/>
          <w:bCs/>
          <w:sz w:val="20"/>
        </w:rPr>
        <w:t>à s</w:t>
      </w:r>
      <w:r w:rsidR="00416E97" w:rsidRPr="001D422F">
        <w:rPr>
          <w:rFonts w:ascii="Marianne" w:hAnsi="Marianne"/>
          <w:bCs/>
          <w:sz w:val="20"/>
        </w:rPr>
        <w:t>e conformer aux instructions données par les personnes qualifiées.</w:t>
      </w:r>
    </w:p>
    <w:p w14:paraId="04740431" w14:textId="77777777" w:rsidR="00DB188F" w:rsidRPr="001D422F" w:rsidRDefault="00DB188F" w:rsidP="00344ED9">
      <w:pPr>
        <w:rPr>
          <w:rFonts w:ascii="Marianne" w:hAnsi="Marianne"/>
          <w:sz w:val="20"/>
        </w:rPr>
      </w:pPr>
    </w:p>
    <w:p w14:paraId="71D18C3D" w14:textId="77777777" w:rsidR="00DB188F" w:rsidRPr="001D422F" w:rsidRDefault="00DB188F" w:rsidP="00344ED9">
      <w:pPr>
        <w:rPr>
          <w:rFonts w:ascii="Marianne" w:hAnsi="Marianne"/>
          <w:b/>
          <w:sz w:val="20"/>
        </w:rPr>
      </w:pPr>
      <w:r w:rsidRPr="001D422F">
        <w:rPr>
          <w:rFonts w:ascii="Marianne" w:hAnsi="Marianne"/>
          <w:b/>
          <w:sz w:val="20"/>
        </w:rPr>
        <w:t>Pris connaissance le</w:t>
      </w:r>
      <w:r w:rsidR="00C35EE9" w:rsidRPr="001D422F">
        <w:rPr>
          <w:rFonts w:ascii="Marianne" w:hAnsi="Marianne"/>
          <w:b/>
          <w:sz w:val="20"/>
        </w:rPr>
        <w:t xml:space="preserve"> : </w:t>
      </w:r>
    </w:p>
    <w:p w14:paraId="0EFDE218" w14:textId="77777777" w:rsidR="00DB188F" w:rsidRPr="00237EC0" w:rsidRDefault="00DB188F" w:rsidP="00344ED9">
      <w:pPr>
        <w:rPr>
          <w:rFonts w:ascii="Marianne" w:hAnsi="Marianne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DB188F" w:rsidRPr="001D422F" w14:paraId="73EABD63" w14:textId="77777777">
        <w:trPr>
          <w:jc w:val="center"/>
        </w:trPr>
        <w:tc>
          <w:tcPr>
            <w:tcW w:w="4606" w:type="dxa"/>
          </w:tcPr>
          <w:p w14:paraId="3CD775C8" w14:textId="77777777" w:rsidR="00DB188F" w:rsidRPr="001D422F" w:rsidRDefault="00DB188F" w:rsidP="00344ED9">
            <w:pPr>
              <w:pStyle w:val="Corpsdetexte"/>
              <w:spacing w:after="0"/>
              <w:jc w:val="center"/>
              <w:rPr>
                <w:rFonts w:ascii="Marianne" w:hAnsi="Marianne"/>
                <w:b/>
                <w:color w:val="auto"/>
                <w:sz w:val="20"/>
              </w:rPr>
            </w:pPr>
            <w:r w:rsidRPr="001D422F">
              <w:rPr>
                <w:rFonts w:ascii="Marianne" w:hAnsi="Marianne"/>
                <w:b/>
                <w:color w:val="auto"/>
                <w:sz w:val="20"/>
              </w:rPr>
              <w:t>L’intervenant(e)</w:t>
            </w:r>
          </w:p>
        </w:tc>
        <w:tc>
          <w:tcPr>
            <w:tcW w:w="4606" w:type="dxa"/>
          </w:tcPr>
          <w:p w14:paraId="30CE42F0" w14:textId="77777777" w:rsidR="00DB188F" w:rsidRPr="001D422F" w:rsidRDefault="00DB188F" w:rsidP="00344ED9">
            <w:pPr>
              <w:pStyle w:val="Corpsdetexte"/>
              <w:spacing w:after="0"/>
              <w:jc w:val="center"/>
              <w:rPr>
                <w:rFonts w:ascii="Marianne" w:hAnsi="Marianne"/>
                <w:b/>
                <w:color w:val="auto"/>
                <w:sz w:val="20"/>
              </w:rPr>
            </w:pPr>
            <w:r w:rsidRPr="001D422F">
              <w:rPr>
                <w:rFonts w:ascii="Marianne" w:hAnsi="Marianne"/>
                <w:b/>
                <w:color w:val="auto"/>
                <w:sz w:val="20"/>
              </w:rPr>
              <w:t>L’enseignant(e)</w:t>
            </w:r>
          </w:p>
        </w:tc>
      </w:tr>
    </w:tbl>
    <w:p w14:paraId="0F7074C1" w14:textId="77777777" w:rsidR="00DB188F" w:rsidRPr="001D422F" w:rsidRDefault="00DB188F" w:rsidP="00344ED9">
      <w:pPr>
        <w:rPr>
          <w:rFonts w:ascii="Marianne" w:hAnsi="Marianne"/>
          <w:sz w:val="20"/>
        </w:rPr>
      </w:pPr>
    </w:p>
    <w:sectPr w:rsidR="00DB188F" w:rsidRPr="001D422F" w:rsidSect="00162C8A">
      <w:footerReference w:type="even" r:id="rId8"/>
      <w:footerReference w:type="default" r:id="rId9"/>
      <w:type w:val="nextColumn"/>
      <w:pgSz w:w="11907" w:h="16840"/>
      <w:pgMar w:top="851" w:right="851" w:bottom="568" w:left="851" w:header="567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216C" w14:textId="77777777" w:rsidR="00CA7224" w:rsidRDefault="00CA7224">
      <w:r>
        <w:separator/>
      </w:r>
    </w:p>
  </w:endnote>
  <w:endnote w:type="continuationSeparator" w:id="0">
    <w:p w14:paraId="0DEC2C7E" w14:textId="77777777" w:rsidR="00CA7224" w:rsidRDefault="00C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A0F2" w14:textId="77777777" w:rsidR="00E72CFB" w:rsidRDefault="00E72C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883DD4" w14:textId="77777777" w:rsidR="00E72CFB" w:rsidRDefault="00E72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F04C" w14:textId="21A29A4F" w:rsidR="00E72CFB" w:rsidRPr="00250589" w:rsidRDefault="00250589">
    <w:pPr>
      <w:pStyle w:val="Pieddepage"/>
      <w:ind w:right="360"/>
      <w:jc w:val="right"/>
      <w:rPr>
        <w:i/>
        <w:sz w:val="16"/>
        <w:szCs w:val="16"/>
        <w:lang w:val="de-DE"/>
      </w:rPr>
    </w:pPr>
    <w:r w:rsidRPr="00250589">
      <w:rPr>
        <w:i/>
        <w:snapToGrid w:val="0"/>
        <w:sz w:val="16"/>
        <w:szCs w:val="16"/>
      </w:rPr>
      <w:t>Autorisation encadrants – R.I.E.</w:t>
    </w:r>
    <w:r w:rsidR="00E72CFB" w:rsidRPr="00250589">
      <w:rPr>
        <w:i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91D4" w14:textId="77777777" w:rsidR="00CA7224" w:rsidRDefault="00CA7224">
      <w:r>
        <w:separator/>
      </w:r>
    </w:p>
  </w:footnote>
  <w:footnote w:type="continuationSeparator" w:id="0">
    <w:p w14:paraId="1C03D3A3" w14:textId="77777777" w:rsidR="00CA7224" w:rsidRDefault="00CA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CAD2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966A3"/>
    <w:multiLevelType w:val="hybridMultilevel"/>
    <w:tmpl w:val="CECC008A"/>
    <w:lvl w:ilvl="0" w:tplc="45400C58">
      <w:start w:val="1"/>
      <w:numFmt w:val="upperLetter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EE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04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E2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62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7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EA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A2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2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14A66"/>
    <w:multiLevelType w:val="hybridMultilevel"/>
    <w:tmpl w:val="FFBA2630"/>
    <w:lvl w:ilvl="0" w:tplc="730C00E0">
      <w:start w:val="2"/>
      <w:numFmt w:val="bullet"/>
      <w:lvlText w:val="-"/>
      <w:lvlJc w:val="left"/>
      <w:pPr>
        <w:tabs>
          <w:tab w:val="num" w:pos="1134"/>
        </w:tabs>
        <w:ind w:left="2552" w:hanging="284"/>
      </w:pPr>
      <w:rPr>
        <w:rFonts w:ascii="Verdana" w:hAnsi="Verdana" w:hint="default"/>
        <w:color w:val="auto"/>
      </w:rPr>
    </w:lvl>
    <w:lvl w:ilvl="1" w:tplc="5E10192E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Verdana" w:hAnsi="Verdana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DE01A7"/>
    <w:multiLevelType w:val="hybridMultilevel"/>
    <w:tmpl w:val="F638562C"/>
    <w:lvl w:ilvl="0" w:tplc="54BC26B6">
      <w:start w:val="2"/>
      <w:numFmt w:val="bullet"/>
      <w:lvlText w:val="-"/>
      <w:lvlJc w:val="left"/>
      <w:pPr>
        <w:tabs>
          <w:tab w:val="num" w:pos="567"/>
        </w:tabs>
        <w:ind w:left="1985" w:hanging="284"/>
      </w:pPr>
      <w:rPr>
        <w:rFonts w:ascii="Verdana" w:hAnsi="Verdana" w:hint="default"/>
        <w:b/>
        <w:bCs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D"/>
    <w:rsid w:val="0000468D"/>
    <w:rsid w:val="00006DDE"/>
    <w:rsid w:val="00062AB4"/>
    <w:rsid w:val="0007254E"/>
    <w:rsid w:val="000E05A7"/>
    <w:rsid w:val="00112E79"/>
    <w:rsid w:val="00161667"/>
    <w:rsid w:val="00162C8A"/>
    <w:rsid w:val="001B22AC"/>
    <w:rsid w:val="001B561E"/>
    <w:rsid w:val="001D422F"/>
    <w:rsid w:val="001D6A82"/>
    <w:rsid w:val="001D7AEB"/>
    <w:rsid w:val="00237EC0"/>
    <w:rsid w:val="00250589"/>
    <w:rsid w:val="00251A7D"/>
    <w:rsid w:val="002A67CB"/>
    <w:rsid w:val="002E4DD5"/>
    <w:rsid w:val="002F28E8"/>
    <w:rsid w:val="00304BC5"/>
    <w:rsid w:val="00312067"/>
    <w:rsid w:val="00344ED9"/>
    <w:rsid w:val="00366E2F"/>
    <w:rsid w:val="003670F3"/>
    <w:rsid w:val="00381B47"/>
    <w:rsid w:val="004004BF"/>
    <w:rsid w:val="00416E97"/>
    <w:rsid w:val="00446677"/>
    <w:rsid w:val="00456505"/>
    <w:rsid w:val="004602F6"/>
    <w:rsid w:val="00486E26"/>
    <w:rsid w:val="004937B4"/>
    <w:rsid w:val="004A6E2F"/>
    <w:rsid w:val="004D6483"/>
    <w:rsid w:val="004F1C01"/>
    <w:rsid w:val="00527CBF"/>
    <w:rsid w:val="00541827"/>
    <w:rsid w:val="005729C9"/>
    <w:rsid w:val="00592EE8"/>
    <w:rsid w:val="0059335F"/>
    <w:rsid w:val="00594813"/>
    <w:rsid w:val="005F0B10"/>
    <w:rsid w:val="005F10F8"/>
    <w:rsid w:val="0062024F"/>
    <w:rsid w:val="00636895"/>
    <w:rsid w:val="0064783B"/>
    <w:rsid w:val="00657148"/>
    <w:rsid w:val="00663B46"/>
    <w:rsid w:val="00683140"/>
    <w:rsid w:val="006C4C82"/>
    <w:rsid w:val="006D0922"/>
    <w:rsid w:val="006F68F9"/>
    <w:rsid w:val="00704EBC"/>
    <w:rsid w:val="00711054"/>
    <w:rsid w:val="00723C4A"/>
    <w:rsid w:val="00754799"/>
    <w:rsid w:val="00777CCF"/>
    <w:rsid w:val="00787506"/>
    <w:rsid w:val="007A1244"/>
    <w:rsid w:val="007B0230"/>
    <w:rsid w:val="007B4996"/>
    <w:rsid w:val="007C175D"/>
    <w:rsid w:val="007E1FA6"/>
    <w:rsid w:val="008330EB"/>
    <w:rsid w:val="00847802"/>
    <w:rsid w:val="00851082"/>
    <w:rsid w:val="008851F2"/>
    <w:rsid w:val="008C1AB2"/>
    <w:rsid w:val="008D325C"/>
    <w:rsid w:val="008E7F9A"/>
    <w:rsid w:val="009007D8"/>
    <w:rsid w:val="009130F9"/>
    <w:rsid w:val="00916595"/>
    <w:rsid w:val="00946FA3"/>
    <w:rsid w:val="00974BB9"/>
    <w:rsid w:val="00975892"/>
    <w:rsid w:val="00993F5C"/>
    <w:rsid w:val="009A0AAD"/>
    <w:rsid w:val="009C6DD1"/>
    <w:rsid w:val="00A175B4"/>
    <w:rsid w:val="00A27AAB"/>
    <w:rsid w:val="00A33C7B"/>
    <w:rsid w:val="00A36DBE"/>
    <w:rsid w:val="00A57B6A"/>
    <w:rsid w:val="00A6745D"/>
    <w:rsid w:val="00A92FB2"/>
    <w:rsid w:val="00A949F7"/>
    <w:rsid w:val="00AC168D"/>
    <w:rsid w:val="00AC7FEE"/>
    <w:rsid w:val="00AD74B8"/>
    <w:rsid w:val="00B031BE"/>
    <w:rsid w:val="00B435DF"/>
    <w:rsid w:val="00B52B0B"/>
    <w:rsid w:val="00B75705"/>
    <w:rsid w:val="00BC3852"/>
    <w:rsid w:val="00BD0B9F"/>
    <w:rsid w:val="00BD34BD"/>
    <w:rsid w:val="00BD6DEE"/>
    <w:rsid w:val="00BF1D21"/>
    <w:rsid w:val="00BF6032"/>
    <w:rsid w:val="00C14910"/>
    <w:rsid w:val="00C35EE9"/>
    <w:rsid w:val="00C52D3A"/>
    <w:rsid w:val="00C57A10"/>
    <w:rsid w:val="00C638CA"/>
    <w:rsid w:val="00C903DE"/>
    <w:rsid w:val="00C97600"/>
    <w:rsid w:val="00CA7224"/>
    <w:rsid w:val="00CB1336"/>
    <w:rsid w:val="00D34E34"/>
    <w:rsid w:val="00D52732"/>
    <w:rsid w:val="00D639F5"/>
    <w:rsid w:val="00DB188F"/>
    <w:rsid w:val="00DB274A"/>
    <w:rsid w:val="00DC583C"/>
    <w:rsid w:val="00DE3365"/>
    <w:rsid w:val="00DF2D43"/>
    <w:rsid w:val="00E24ED6"/>
    <w:rsid w:val="00E36CAB"/>
    <w:rsid w:val="00E72CFB"/>
    <w:rsid w:val="00E74678"/>
    <w:rsid w:val="00E838E0"/>
    <w:rsid w:val="00E97A10"/>
    <w:rsid w:val="00EB1160"/>
    <w:rsid w:val="00ED4B67"/>
    <w:rsid w:val="00EF02AB"/>
    <w:rsid w:val="00F1130F"/>
    <w:rsid w:val="00F30735"/>
    <w:rsid w:val="00F31FEA"/>
    <w:rsid w:val="00FC40F1"/>
    <w:rsid w:val="00FE7DF0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154FF"/>
  <w15:chartTrackingRefBased/>
  <w15:docId w15:val="{91F56571-6C3E-46C8-9905-FC84E259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Corpsdetexte"/>
    <w:autoRedefine/>
    <w:qFormat/>
    <w:pPr>
      <w:keepNext/>
      <w:keepLines/>
      <w:shd w:val="clear" w:color="auto" w:fill="FFFFFF"/>
      <w:jc w:val="center"/>
      <w:outlineLvl w:val="0"/>
    </w:pPr>
    <w:rPr>
      <w:b/>
      <w:kern w:val="28"/>
      <w:position w:val="6"/>
    </w:rPr>
  </w:style>
  <w:style w:type="paragraph" w:styleId="Titre2">
    <w:name w:val="heading 2"/>
    <w:basedOn w:val="Normal"/>
    <w:next w:val="Corpsdetexte"/>
    <w:autoRedefine/>
    <w:qFormat/>
    <w:pPr>
      <w:keepNext/>
      <w:keepLines/>
      <w:numPr>
        <w:numId w:val="1"/>
      </w:numPr>
      <w:tabs>
        <w:tab w:val="clear" w:pos="720"/>
      </w:tabs>
      <w:spacing w:before="140" w:line="220" w:lineRule="atLeast"/>
      <w:ind w:left="567" w:hanging="11"/>
      <w:outlineLvl w:val="1"/>
    </w:pPr>
    <w:rPr>
      <w:rFonts w:ascii="CG Times" w:hAnsi="CG Times"/>
      <w:b/>
      <w:caps/>
      <w:spacing w:val="-4"/>
      <w:kern w:val="28"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  <w:sz w:val="32"/>
      <w:u w:val="wav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color w:val="660000"/>
      <w:u w:val="single"/>
    </w:rPr>
  </w:style>
  <w:style w:type="character" w:styleId="Lienhypertextesuivivisit">
    <w:name w:val="FollowedHyperlink"/>
    <w:rPr>
      <w:color w:val="003399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formulaire">
    <w:name w:val="formulaire"/>
    <w:basedOn w:val="Normal"/>
    <w:autoRedefine/>
    <w:rsid w:val="00006DDE"/>
    <w:rPr>
      <w:b/>
      <w:bCs/>
      <w:sz w:val="20"/>
    </w:rPr>
  </w:style>
  <w:style w:type="paragraph" w:customStyle="1" w:styleId="titrededocument">
    <w:name w:val="titre de document"/>
    <w:basedOn w:val="Titre"/>
    <w:autoRedefine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shd w:val="clear" w:color="auto" w:fill="C0C0C0"/>
      <w:tabs>
        <w:tab w:val="num" w:pos="720"/>
      </w:tabs>
      <w:ind w:left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listepuce">
    <w:name w:val="liste à puce"/>
    <w:basedOn w:val="Corpsdetexte"/>
    <w:autoRedefine/>
    <w:pPr>
      <w:tabs>
        <w:tab w:val="num" w:pos="720"/>
      </w:tabs>
      <w:ind w:left="36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pPr>
      <w:numPr>
        <w:numId w:val="2"/>
      </w:numPr>
    </w:pPr>
  </w:style>
  <w:style w:type="table" w:styleId="Grilledutableau">
    <w:name w:val="Table Grid"/>
    <w:basedOn w:val="TableauNormal"/>
    <w:rsid w:val="00E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mod&#232;le%20janvier%20200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janvier 2000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Jean-Jacques SCHULER</dc:creator>
  <cp:keywords/>
  <dc:description/>
  <cp:lastModifiedBy>pierre.martinerie</cp:lastModifiedBy>
  <cp:revision>2</cp:revision>
  <cp:lastPrinted>2009-04-09T15:41:00Z</cp:lastPrinted>
  <dcterms:created xsi:type="dcterms:W3CDTF">2022-06-28T15:16:00Z</dcterms:created>
  <dcterms:modified xsi:type="dcterms:W3CDTF">2022-06-28T15:16:00Z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011</vt:lpwstr>
  </property>
</Properties>
</file>