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strbkgde" type="frame"/>
    </v:background>
  </w:background>
  <w:body>
    <w:bookmarkStart w:id="0" w:name="_GoBack"/>
    <w:bookmarkEnd w:id="0"/>
    <w:p w14:paraId="71C9CE25" w14:textId="4B2C3A58" w:rsidR="00916595" w:rsidRPr="00297C0E" w:rsidRDefault="00FE4944" w:rsidP="00916595">
      <w:pPr>
        <w:rPr>
          <w:rFonts w:ascii="Marianne" w:hAnsi="Marianne"/>
          <w:b/>
        </w:rPr>
      </w:pPr>
      <w:r w:rsidRPr="00297C0E">
        <w:rPr>
          <w:rFonts w:ascii="Marianne" w:hAnsi="Mariann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C6F4C0" wp14:editId="241B6C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1135" cy="9848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F2D2A" w14:textId="77777777" w:rsidR="00916595" w:rsidRPr="006C28FF" w:rsidRDefault="00916595" w:rsidP="00916595">
                            <w:pPr>
                              <w:rPr>
                                <w:rFonts w:ascii="Marianne" w:hAnsi="Marianne"/>
                              </w:rPr>
                            </w:pPr>
                            <w:r w:rsidRPr="006C28FF">
                              <w:rPr>
                                <w:rFonts w:ascii="Marianne" w:hAnsi="Marianne"/>
                              </w:rPr>
                              <w:t>Cachet de l’école :</w:t>
                            </w:r>
                          </w:p>
                          <w:p w14:paraId="0D446A78" w14:textId="77777777" w:rsidR="00916595" w:rsidRDefault="00916595" w:rsidP="00916595"/>
                          <w:p w14:paraId="14B538A4" w14:textId="77777777" w:rsidR="00916595" w:rsidRDefault="00916595" w:rsidP="00916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8C6F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5.05pt;height:7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" strokeweight="1.5pt">
                <v:textbox>
                  <w:txbxContent>
                    <w:p w14:paraId="1C0F2D2A" w14:textId="77777777" w:rsidR="00916595" w:rsidRPr="006C28FF" w:rsidRDefault="00916595" w:rsidP="00916595">
                      <w:pPr>
                        <w:rPr>
                          <w:rFonts w:ascii="Marianne" w:hAnsi="Marianne"/>
                        </w:rPr>
                      </w:pPr>
                      <w:r w:rsidRPr="006C28FF">
                        <w:rPr>
                          <w:rFonts w:ascii="Marianne" w:hAnsi="Marianne"/>
                        </w:rPr>
                        <w:t>Cachet de l’école :</w:t>
                      </w:r>
                    </w:p>
                    <w:p w14:paraId="0D446A78" w14:textId="77777777" w:rsidR="00916595" w:rsidRDefault="00916595" w:rsidP="00916595"/>
                    <w:p w14:paraId="14B538A4" w14:textId="77777777" w:rsidR="00916595" w:rsidRDefault="00916595" w:rsidP="00916595"/>
                  </w:txbxContent>
                </v:textbox>
              </v:shape>
            </w:pict>
          </mc:Fallback>
        </mc:AlternateContent>
      </w:r>
    </w:p>
    <w:p w14:paraId="65F64BFD" w14:textId="77777777" w:rsidR="00916595" w:rsidRPr="00297C0E" w:rsidRDefault="00916595" w:rsidP="00916595">
      <w:pPr>
        <w:rPr>
          <w:rFonts w:ascii="Marianne" w:hAnsi="Marianne"/>
          <w:b/>
        </w:rPr>
      </w:pPr>
    </w:p>
    <w:p w14:paraId="34CE0E24" w14:textId="77777777" w:rsidR="00916595" w:rsidRPr="00297C0E" w:rsidRDefault="00916595" w:rsidP="00916595">
      <w:pPr>
        <w:rPr>
          <w:rFonts w:ascii="Marianne" w:hAnsi="Marianne"/>
          <w:b/>
        </w:rPr>
      </w:pPr>
    </w:p>
    <w:p w14:paraId="60013DC3" w14:textId="77777777" w:rsidR="00916595" w:rsidRPr="00297C0E" w:rsidRDefault="00916595" w:rsidP="00916595">
      <w:pPr>
        <w:rPr>
          <w:rFonts w:ascii="Marianne" w:hAnsi="Marianne"/>
          <w:b/>
        </w:rPr>
      </w:pPr>
    </w:p>
    <w:p w14:paraId="2AAB5502" w14:textId="77777777" w:rsidR="00916595" w:rsidRPr="00297C0E" w:rsidRDefault="00916595" w:rsidP="00916595">
      <w:pPr>
        <w:rPr>
          <w:rFonts w:ascii="Marianne" w:hAnsi="Marianne"/>
          <w:b/>
        </w:rPr>
      </w:pPr>
    </w:p>
    <w:p w14:paraId="09E8E82D" w14:textId="77777777" w:rsidR="00916595" w:rsidRPr="00297C0E" w:rsidRDefault="00916595" w:rsidP="00916595">
      <w:pPr>
        <w:rPr>
          <w:rFonts w:ascii="Marianne" w:hAnsi="Marianne"/>
          <w:b/>
        </w:rPr>
      </w:pPr>
    </w:p>
    <w:p w14:paraId="471FAD89" w14:textId="77777777" w:rsidR="007858A6" w:rsidRPr="00297C0E" w:rsidRDefault="00916595" w:rsidP="007858A6">
      <w:pPr>
        <w:jc w:val="center"/>
        <w:rPr>
          <w:rFonts w:ascii="Marianne" w:hAnsi="Marianne"/>
          <w:b/>
        </w:rPr>
      </w:pPr>
      <w:r w:rsidRPr="00297C0E">
        <w:rPr>
          <w:rFonts w:ascii="Marianne" w:hAnsi="Marianne"/>
          <w:b/>
          <w:sz w:val="28"/>
          <w:szCs w:val="28"/>
        </w:rPr>
        <w:t xml:space="preserve">AUTORISATION </w:t>
      </w:r>
      <w:r w:rsidR="007858A6" w:rsidRPr="00297C0E">
        <w:rPr>
          <w:rFonts w:ascii="Marianne" w:hAnsi="Marianne"/>
          <w:b/>
          <w:sz w:val="28"/>
          <w:szCs w:val="28"/>
        </w:rPr>
        <w:t>POUR ACCOMPAGNEMENT</w:t>
      </w:r>
      <w:r w:rsidR="00DC583C" w:rsidRPr="00297C0E">
        <w:rPr>
          <w:rFonts w:ascii="Marianne" w:hAnsi="Marianne"/>
          <w:b/>
          <w:sz w:val="28"/>
          <w:szCs w:val="28"/>
        </w:rPr>
        <w:t xml:space="preserve"> </w:t>
      </w:r>
    </w:p>
    <w:p w14:paraId="25513A89" w14:textId="77777777" w:rsidR="00916595" w:rsidRPr="00297C0E" w:rsidRDefault="007858A6" w:rsidP="00916595">
      <w:pPr>
        <w:jc w:val="center"/>
        <w:rPr>
          <w:rFonts w:ascii="Marianne" w:hAnsi="Marianne"/>
          <w:b/>
          <w:sz w:val="36"/>
          <w:szCs w:val="36"/>
        </w:rPr>
      </w:pPr>
      <w:r w:rsidRPr="00297C0E">
        <w:rPr>
          <w:rFonts w:ascii="Marianne" w:hAnsi="Marianne"/>
          <w:b/>
          <w:sz w:val="36"/>
          <w:szCs w:val="36"/>
        </w:rPr>
        <w:t>VIE COLLECTIVE</w:t>
      </w:r>
    </w:p>
    <w:p w14:paraId="383F6479" w14:textId="6ADAEE53" w:rsidR="007858A6" w:rsidRPr="00297C0E" w:rsidRDefault="007858A6" w:rsidP="00916595">
      <w:pPr>
        <w:jc w:val="center"/>
        <w:rPr>
          <w:rFonts w:ascii="Marianne" w:hAnsi="Marianne"/>
          <w:b/>
          <w:sz w:val="28"/>
          <w:szCs w:val="28"/>
        </w:rPr>
      </w:pPr>
      <w:r w:rsidRPr="00297C0E">
        <w:rPr>
          <w:rFonts w:ascii="Marianne" w:hAnsi="Marianne"/>
          <w:b/>
          <w:sz w:val="28"/>
          <w:szCs w:val="28"/>
        </w:rPr>
        <w:t>(</w:t>
      </w:r>
      <w:r w:rsidR="00063AC9" w:rsidRPr="00297C0E">
        <w:rPr>
          <w:rFonts w:ascii="Marianne" w:hAnsi="Marianne"/>
          <w:b/>
          <w:sz w:val="28"/>
          <w:szCs w:val="28"/>
        </w:rPr>
        <w:t xml:space="preserve">hors natation </w:t>
      </w:r>
      <w:r w:rsidR="00FE4944" w:rsidRPr="00297C0E">
        <w:rPr>
          <w:rFonts w:ascii="Marianne" w:hAnsi="Marianne"/>
          <w:b/>
          <w:sz w:val="28"/>
          <w:szCs w:val="28"/>
        </w:rPr>
        <w:t xml:space="preserve">scolaire </w:t>
      </w:r>
      <w:r w:rsidR="00063AC9" w:rsidRPr="00297C0E">
        <w:rPr>
          <w:rFonts w:ascii="Marianne" w:hAnsi="Marianne"/>
          <w:b/>
          <w:sz w:val="28"/>
          <w:szCs w:val="28"/>
        </w:rPr>
        <w:t xml:space="preserve">et hors </w:t>
      </w:r>
      <w:r w:rsidR="00044BD3" w:rsidRPr="00297C0E">
        <w:rPr>
          <w:rFonts w:ascii="Marianne" w:hAnsi="Marianne"/>
          <w:b/>
          <w:sz w:val="28"/>
          <w:szCs w:val="28"/>
        </w:rPr>
        <w:t>voyage</w:t>
      </w:r>
      <w:r w:rsidR="00063AC9" w:rsidRPr="00297C0E">
        <w:rPr>
          <w:rFonts w:ascii="Marianne" w:hAnsi="Marianne"/>
          <w:b/>
          <w:sz w:val="28"/>
          <w:szCs w:val="28"/>
        </w:rPr>
        <w:t xml:space="preserve"> avec nuitées</w:t>
      </w:r>
      <w:r w:rsidRPr="00297C0E">
        <w:rPr>
          <w:rFonts w:ascii="Marianne" w:hAnsi="Marianne"/>
          <w:b/>
          <w:sz w:val="28"/>
          <w:szCs w:val="28"/>
        </w:rPr>
        <w:t>,…)</w:t>
      </w:r>
    </w:p>
    <w:p w14:paraId="72FE5377" w14:textId="77777777" w:rsidR="00916595" w:rsidRPr="00297C0E" w:rsidRDefault="00916595" w:rsidP="00916595">
      <w:pPr>
        <w:rPr>
          <w:rFonts w:ascii="Marianne" w:hAnsi="Marianne"/>
        </w:rPr>
      </w:pPr>
    </w:p>
    <w:p w14:paraId="47E1F630" w14:textId="68C8A36F" w:rsidR="00FE4944" w:rsidRPr="00297C0E" w:rsidRDefault="00FE4944" w:rsidP="00FE4944">
      <w:pPr>
        <w:ind w:left="1418"/>
        <w:rPr>
          <w:rFonts w:ascii="Marianne" w:hAnsi="Marianne"/>
          <w:b/>
          <w:i/>
          <w:sz w:val="18"/>
          <w:szCs w:val="18"/>
        </w:rPr>
      </w:pPr>
      <w:r w:rsidRPr="00297C0E">
        <w:rPr>
          <w:rFonts w:ascii="Marianne" w:hAnsi="Marianne"/>
          <w:b/>
          <w:i/>
          <w:sz w:val="18"/>
          <w:szCs w:val="18"/>
        </w:rPr>
        <w:t xml:space="preserve">Rappel des consignes : </w:t>
      </w:r>
    </w:p>
    <w:p w14:paraId="21D4F072" w14:textId="7AE5E2EB" w:rsidR="00916595" w:rsidRPr="00297C0E" w:rsidRDefault="00FE4944" w:rsidP="00FE4944">
      <w:pPr>
        <w:numPr>
          <w:ilvl w:val="0"/>
          <w:numId w:val="5"/>
        </w:numPr>
        <w:ind w:left="2977"/>
        <w:rPr>
          <w:rFonts w:ascii="Marianne" w:hAnsi="Marianne"/>
          <w:b/>
          <w:i/>
          <w:sz w:val="18"/>
          <w:szCs w:val="18"/>
        </w:rPr>
      </w:pPr>
      <w:r w:rsidRPr="00297C0E">
        <w:rPr>
          <w:rFonts w:ascii="Marianne" w:hAnsi="Marianne"/>
          <w:b/>
          <w:i/>
          <w:sz w:val="18"/>
          <w:szCs w:val="18"/>
        </w:rPr>
        <w:t>p</w:t>
      </w:r>
      <w:r w:rsidR="007858A6" w:rsidRPr="00297C0E">
        <w:rPr>
          <w:rFonts w:ascii="Marianne" w:hAnsi="Marianne"/>
          <w:b/>
          <w:i/>
          <w:sz w:val="18"/>
          <w:szCs w:val="18"/>
        </w:rPr>
        <w:t>as d’intervention pour des tâches d’enseignement</w:t>
      </w:r>
      <w:r w:rsidR="00916595" w:rsidRPr="00297C0E">
        <w:rPr>
          <w:rFonts w:ascii="Marianne" w:hAnsi="Marianne"/>
          <w:b/>
          <w:i/>
          <w:sz w:val="18"/>
          <w:szCs w:val="18"/>
        </w:rPr>
        <w:t>.</w:t>
      </w:r>
    </w:p>
    <w:p w14:paraId="011914C4" w14:textId="487AE5DD" w:rsidR="007858A6" w:rsidRPr="00297C0E" w:rsidRDefault="00FE4944" w:rsidP="00FE4944">
      <w:pPr>
        <w:numPr>
          <w:ilvl w:val="0"/>
          <w:numId w:val="5"/>
        </w:numPr>
        <w:ind w:left="2977"/>
        <w:rPr>
          <w:rFonts w:ascii="Marianne" w:hAnsi="Marianne"/>
          <w:b/>
          <w:i/>
          <w:sz w:val="18"/>
          <w:szCs w:val="18"/>
        </w:rPr>
      </w:pPr>
      <w:r w:rsidRPr="00297C0E">
        <w:rPr>
          <w:rFonts w:ascii="Marianne" w:hAnsi="Marianne"/>
          <w:b/>
          <w:i/>
          <w:sz w:val="18"/>
          <w:szCs w:val="18"/>
        </w:rPr>
        <w:t>j</w:t>
      </w:r>
      <w:r w:rsidR="007858A6" w:rsidRPr="00297C0E">
        <w:rPr>
          <w:rFonts w:ascii="Marianne" w:hAnsi="Marianne"/>
          <w:b/>
          <w:i/>
          <w:sz w:val="18"/>
          <w:szCs w:val="18"/>
        </w:rPr>
        <w:t>amais seul avec un élève.</w:t>
      </w:r>
    </w:p>
    <w:p w14:paraId="3A3E6464" w14:textId="77777777" w:rsidR="00DC583C" w:rsidRPr="00297C0E" w:rsidRDefault="00DC583C" w:rsidP="008E7F9A">
      <w:pPr>
        <w:jc w:val="center"/>
        <w:rPr>
          <w:rFonts w:ascii="Marianne" w:hAnsi="Marianne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392"/>
        <w:gridCol w:w="3408"/>
      </w:tblGrid>
      <w:tr w:rsidR="00E97A10" w:rsidRPr="00297C0E" w14:paraId="63E8528C" w14:textId="77777777" w:rsidTr="007724F2">
        <w:trPr>
          <w:trHeight w:val="510"/>
        </w:trPr>
        <w:tc>
          <w:tcPr>
            <w:tcW w:w="3448" w:type="dxa"/>
            <w:shd w:val="clear" w:color="auto" w:fill="auto"/>
            <w:vAlign w:val="center"/>
          </w:tcPr>
          <w:p w14:paraId="069E2B39" w14:textId="77777777" w:rsidR="00E97A10" w:rsidRPr="00297C0E" w:rsidRDefault="00E97A10" w:rsidP="00E97A10">
            <w:pPr>
              <w:rPr>
                <w:rFonts w:ascii="Marianne" w:hAnsi="Marianne"/>
                <w:sz w:val="22"/>
                <w:szCs w:val="22"/>
              </w:rPr>
            </w:pPr>
            <w:r w:rsidRPr="00297C0E">
              <w:rPr>
                <w:rFonts w:ascii="Marianne" w:hAnsi="Marianne"/>
                <w:b/>
                <w:bCs/>
                <w:sz w:val="22"/>
                <w:szCs w:val="22"/>
              </w:rPr>
              <w:t>DATE :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CECCEF1" w14:textId="77777777" w:rsidR="00E97A10" w:rsidRPr="00297C0E" w:rsidRDefault="00E97A10" w:rsidP="00E97A10">
            <w:pPr>
              <w:rPr>
                <w:rFonts w:ascii="Marianne" w:hAnsi="Marianne"/>
                <w:sz w:val="22"/>
                <w:szCs w:val="22"/>
              </w:rPr>
            </w:pPr>
            <w:r w:rsidRPr="00297C0E">
              <w:rPr>
                <w:rFonts w:ascii="Marianne" w:hAnsi="Marianne"/>
                <w:b/>
                <w:bCs/>
                <w:sz w:val="22"/>
                <w:szCs w:val="22"/>
              </w:rPr>
              <w:t>LIEU :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23CBFE52" w14:textId="77777777" w:rsidR="00E97A10" w:rsidRPr="00297C0E" w:rsidRDefault="00E97A10" w:rsidP="00E97A10">
            <w:pPr>
              <w:rPr>
                <w:rFonts w:ascii="Marianne" w:hAnsi="Marianne"/>
                <w:sz w:val="22"/>
                <w:szCs w:val="22"/>
              </w:rPr>
            </w:pPr>
            <w:r w:rsidRPr="00297C0E">
              <w:rPr>
                <w:rFonts w:ascii="Marianne" w:hAnsi="Marianne"/>
                <w:b/>
                <w:bCs/>
                <w:sz w:val="22"/>
                <w:szCs w:val="22"/>
              </w:rPr>
              <w:t xml:space="preserve">HORAIRES : </w:t>
            </w:r>
          </w:p>
        </w:tc>
      </w:tr>
      <w:tr w:rsidR="00E97A10" w:rsidRPr="00297C0E" w14:paraId="24B2F2F6" w14:textId="77777777" w:rsidTr="007724F2">
        <w:trPr>
          <w:trHeight w:val="510"/>
        </w:trPr>
        <w:tc>
          <w:tcPr>
            <w:tcW w:w="10345" w:type="dxa"/>
            <w:gridSpan w:val="3"/>
            <w:shd w:val="clear" w:color="auto" w:fill="auto"/>
            <w:vAlign w:val="center"/>
          </w:tcPr>
          <w:p w14:paraId="62B3BEFE" w14:textId="77777777" w:rsidR="00E97A10" w:rsidRPr="00297C0E" w:rsidRDefault="00E97A10" w:rsidP="00E97A10">
            <w:pPr>
              <w:rPr>
                <w:rFonts w:ascii="Marianne" w:hAnsi="Marianne"/>
                <w:sz w:val="22"/>
                <w:szCs w:val="22"/>
              </w:rPr>
            </w:pPr>
            <w:r w:rsidRPr="00297C0E">
              <w:rPr>
                <w:rFonts w:ascii="Marianne" w:hAnsi="Marianne"/>
                <w:b/>
                <w:bCs/>
                <w:sz w:val="22"/>
                <w:szCs w:val="22"/>
              </w:rPr>
              <w:t xml:space="preserve">CLASSE(S) CONCERNEE(S) : </w:t>
            </w:r>
          </w:p>
        </w:tc>
      </w:tr>
    </w:tbl>
    <w:p w14:paraId="001F954C" w14:textId="77777777" w:rsidR="005729C9" w:rsidRPr="00297C0E" w:rsidRDefault="005729C9" w:rsidP="005729C9">
      <w:pPr>
        <w:jc w:val="center"/>
        <w:rPr>
          <w:rFonts w:ascii="Marianne" w:hAnsi="Marianne"/>
          <w:b/>
          <w:sz w:val="20"/>
          <w:szCs w:val="20"/>
          <w:u w:val="single"/>
        </w:rPr>
      </w:pPr>
    </w:p>
    <w:p w14:paraId="56AF347D" w14:textId="77777777" w:rsidR="005729C9" w:rsidRPr="00297C0E" w:rsidRDefault="005729C9" w:rsidP="005729C9">
      <w:pPr>
        <w:jc w:val="center"/>
        <w:rPr>
          <w:rFonts w:ascii="Marianne" w:hAnsi="Marianne"/>
          <w:b/>
          <w:sz w:val="26"/>
          <w:szCs w:val="26"/>
        </w:rPr>
      </w:pPr>
      <w:r w:rsidRPr="00297C0E">
        <w:rPr>
          <w:rFonts w:ascii="Marianne" w:hAnsi="Marianne"/>
          <w:b/>
          <w:sz w:val="26"/>
          <w:szCs w:val="26"/>
        </w:rPr>
        <w:t>Liste nominative des encadrants bénévoles</w:t>
      </w:r>
    </w:p>
    <w:p w14:paraId="1A7D7BE0" w14:textId="77777777" w:rsidR="004F1C01" w:rsidRPr="00297C0E" w:rsidRDefault="005729C9" w:rsidP="005729C9">
      <w:pPr>
        <w:jc w:val="center"/>
        <w:rPr>
          <w:rFonts w:ascii="Marianne" w:hAnsi="Marianne"/>
          <w:sz w:val="18"/>
          <w:szCs w:val="18"/>
        </w:rPr>
      </w:pPr>
      <w:r w:rsidRPr="00297C0E">
        <w:rPr>
          <w:rFonts w:ascii="Marianne" w:hAnsi="Marianne"/>
          <w:sz w:val="18"/>
          <w:szCs w:val="18"/>
        </w:rPr>
        <w:t>qui s’engagent à respecter le règlement intérieur de l’école</w:t>
      </w:r>
      <w:r w:rsidRPr="00297C0E">
        <w:rPr>
          <w:rFonts w:ascii="Marianne" w:hAnsi="Marianne"/>
          <w:sz w:val="18"/>
          <w:szCs w:val="18"/>
        </w:rPr>
        <w:br/>
        <w:t>et les consignes de l’enseignant</w:t>
      </w:r>
      <w:r w:rsidR="00675A69" w:rsidRPr="00297C0E">
        <w:rPr>
          <w:rFonts w:ascii="Marianne" w:hAnsi="Marianne"/>
          <w:sz w:val="18"/>
          <w:szCs w:val="18"/>
        </w:rPr>
        <w:t xml:space="preserve"> ou des organisateurs</w:t>
      </w:r>
    </w:p>
    <w:p w14:paraId="5B0607C8" w14:textId="77777777" w:rsidR="00312067" w:rsidRPr="00297C0E" w:rsidRDefault="00312067" w:rsidP="00344ED9">
      <w:pPr>
        <w:rPr>
          <w:rFonts w:ascii="Marianne" w:hAnsi="Marianne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3632"/>
      </w:tblGrid>
      <w:tr w:rsidR="007858A6" w:rsidRPr="00297C0E" w14:paraId="10ACE1FB" w14:textId="77777777" w:rsidTr="007724F2">
        <w:trPr>
          <w:trHeight w:hRule="exact" w:val="510"/>
          <w:jc w:val="center"/>
        </w:trPr>
        <w:tc>
          <w:tcPr>
            <w:tcW w:w="3828" w:type="dxa"/>
            <w:vAlign w:val="center"/>
          </w:tcPr>
          <w:p w14:paraId="11656178" w14:textId="77777777" w:rsidR="007858A6" w:rsidRPr="00297C0E" w:rsidRDefault="007858A6" w:rsidP="00344ED9">
            <w:pPr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  <w:r w:rsidRPr="00297C0E">
              <w:rPr>
                <w:rFonts w:ascii="Marianne" w:hAnsi="Marianne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7958FBF3" w14:textId="77777777" w:rsidR="007858A6" w:rsidRPr="00297C0E" w:rsidRDefault="007858A6" w:rsidP="00344ED9">
            <w:pPr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  <w:r w:rsidRPr="00297C0E">
              <w:rPr>
                <w:rFonts w:ascii="Marianne" w:hAnsi="Marianne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3632" w:type="dxa"/>
            <w:vAlign w:val="center"/>
          </w:tcPr>
          <w:p w14:paraId="65C6A4CB" w14:textId="77777777" w:rsidR="007858A6" w:rsidRPr="00297C0E" w:rsidRDefault="007858A6" w:rsidP="005729C9">
            <w:pPr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  <w:r w:rsidRPr="00297C0E">
              <w:rPr>
                <w:rFonts w:ascii="Marianne" w:hAnsi="Marianne"/>
                <w:b/>
                <w:bCs/>
                <w:sz w:val="22"/>
                <w:szCs w:val="22"/>
              </w:rPr>
              <w:t>Signature</w:t>
            </w:r>
          </w:p>
        </w:tc>
      </w:tr>
      <w:tr w:rsidR="007858A6" w:rsidRPr="00297C0E" w14:paraId="3D1B857D" w14:textId="77777777" w:rsidTr="00297C0E">
        <w:trPr>
          <w:trHeight w:hRule="exact" w:val="510"/>
          <w:jc w:val="center"/>
        </w:trPr>
        <w:tc>
          <w:tcPr>
            <w:tcW w:w="3828" w:type="dxa"/>
          </w:tcPr>
          <w:p w14:paraId="536612AE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E77568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32" w:type="dxa"/>
          </w:tcPr>
          <w:p w14:paraId="038FC23E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858A6" w:rsidRPr="00297C0E" w14:paraId="3A20B51E" w14:textId="77777777" w:rsidTr="00297C0E">
        <w:trPr>
          <w:trHeight w:hRule="exact" w:val="510"/>
          <w:jc w:val="center"/>
        </w:trPr>
        <w:tc>
          <w:tcPr>
            <w:tcW w:w="3828" w:type="dxa"/>
          </w:tcPr>
          <w:p w14:paraId="63DCD264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803932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32" w:type="dxa"/>
          </w:tcPr>
          <w:p w14:paraId="371EF819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858A6" w:rsidRPr="00297C0E" w14:paraId="62E2D008" w14:textId="77777777" w:rsidTr="00297C0E">
        <w:trPr>
          <w:trHeight w:hRule="exact" w:val="510"/>
          <w:jc w:val="center"/>
        </w:trPr>
        <w:tc>
          <w:tcPr>
            <w:tcW w:w="3828" w:type="dxa"/>
          </w:tcPr>
          <w:p w14:paraId="13D1182B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98DC0C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32" w:type="dxa"/>
          </w:tcPr>
          <w:p w14:paraId="1E3E9B91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858A6" w:rsidRPr="00297C0E" w14:paraId="7C3F6D85" w14:textId="77777777" w:rsidTr="00297C0E">
        <w:trPr>
          <w:trHeight w:hRule="exact" w:val="510"/>
          <w:jc w:val="center"/>
        </w:trPr>
        <w:tc>
          <w:tcPr>
            <w:tcW w:w="3828" w:type="dxa"/>
          </w:tcPr>
          <w:p w14:paraId="3253B240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EA17F1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32" w:type="dxa"/>
          </w:tcPr>
          <w:p w14:paraId="62A55875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858A6" w:rsidRPr="00297C0E" w14:paraId="41CAAAC9" w14:textId="77777777" w:rsidTr="00297C0E">
        <w:trPr>
          <w:trHeight w:hRule="exact" w:val="510"/>
          <w:jc w:val="center"/>
        </w:trPr>
        <w:tc>
          <w:tcPr>
            <w:tcW w:w="3828" w:type="dxa"/>
          </w:tcPr>
          <w:p w14:paraId="28599289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575821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32" w:type="dxa"/>
          </w:tcPr>
          <w:p w14:paraId="24DCB2F8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858A6" w:rsidRPr="00297C0E" w14:paraId="69C42278" w14:textId="77777777" w:rsidTr="00297C0E">
        <w:trPr>
          <w:trHeight w:hRule="exact" w:val="510"/>
          <w:jc w:val="center"/>
        </w:trPr>
        <w:tc>
          <w:tcPr>
            <w:tcW w:w="3828" w:type="dxa"/>
          </w:tcPr>
          <w:p w14:paraId="1706C0EE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924311D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32" w:type="dxa"/>
          </w:tcPr>
          <w:p w14:paraId="7C7D30C0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858A6" w:rsidRPr="00297C0E" w14:paraId="4BAB1B2A" w14:textId="77777777" w:rsidTr="00297C0E">
        <w:trPr>
          <w:trHeight w:hRule="exact" w:val="510"/>
          <w:jc w:val="center"/>
        </w:trPr>
        <w:tc>
          <w:tcPr>
            <w:tcW w:w="3828" w:type="dxa"/>
          </w:tcPr>
          <w:p w14:paraId="246B4504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4361C0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32" w:type="dxa"/>
          </w:tcPr>
          <w:p w14:paraId="2E09DE8A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858A6" w:rsidRPr="00297C0E" w14:paraId="5A869C1B" w14:textId="77777777" w:rsidTr="00297C0E">
        <w:trPr>
          <w:trHeight w:hRule="exact" w:val="510"/>
          <w:jc w:val="center"/>
        </w:trPr>
        <w:tc>
          <w:tcPr>
            <w:tcW w:w="3828" w:type="dxa"/>
          </w:tcPr>
          <w:p w14:paraId="7E3DFB96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E9A7D3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32" w:type="dxa"/>
          </w:tcPr>
          <w:p w14:paraId="60D806B8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858A6" w:rsidRPr="00297C0E" w14:paraId="43C4FC94" w14:textId="77777777" w:rsidTr="00297C0E">
        <w:trPr>
          <w:trHeight w:hRule="exact" w:val="510"/>
          <w:jc w:val="center"/>
        </w:trPr>
        <w:tc>
          <w:tcPr>
            <w:tcW w:w="3828" w:type="dxa"/>
          </w:tcPr>
          <w:p w14:paraId="791F9AC9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820F33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32" w:type="dxa"/>
          </w:tcPr>
          <w:p w14:paraId="348DECDF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858A6" w:rsidRPr="00297C0E" w14:paraId="35F1C2A4" w14:textId="77777777" w:rsidTr="00297C0E">
        <w:trPr>
          <w:trHeight w:hRule="exact" w:val="510"/>
          <w:jc w:val="center"/>
        </w:trPr>
        <w:tc>
          <w:tcPr>
            <w:tcW w:w="3828" w:type="dxa"/>
          </w:tcPr>
          <w:p w14:paraId="771AA43C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1B9645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32" w:type="dxa"/>
          </w:tcPr>
          <w:p w14:paraId="4160B44D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CE227B" w:rsidRPr="00297C0E" w14:paraId="0AC3130E" w14:textId="77777777" w:rsidTr="00297C0E">
        <w:trPr>
          <w:trHeight w:hRule="exact" w:val="510"/>
          <w:jc w:val="center"/>
        </w:trPr>
        <w:tc>
          <w:tcPr>
            <w:tcW w:w="3828" w:type="dxa"/>
          </w:tcPr>
          <w:p w14:paraId="16C4F129" w14:textId="77777777" w:rsidR="00CE227B" w:rsidRPr="00297C0E" w:rsidRDefault="00CE227B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6474BC" w14:textId="77777777" w:rsidR="00CE227B" w:rsidRPr="00297C0E" w:rsidRDefault="00CE227B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32" w:type="dxa"/>
          </w:tcPr>
          <w:p w14:paraId="54DF04AC" w14:textId="77777777" w:rsidR="00CE227B" w:rsidRPr="00297C0E" w:rsidRDefault="00CE227B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858A6" w:rsidRPr="00297C0E" w14:paraId="71F6FE2F" w14:textId="77777777" w:rsidTr="00297C0E">
        <w:trPr>
          <w:trHeight w:hRule="exact" w:val="510"/>
          <w:jc w:val="center"/>
        </w:trPr>
        <w:tc>
          <w:tcPr>
            <w:tcW w:w="3828" w:type="dxa"/>
          </w:tcPr>
          <w:p w14:paraId="78BEA805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40C0E7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32" w:type="dxa"/>
          </w:tcPr>
          <w:p w14:paraId="603525C6" w14:textId="77777777" w:rsidR="007858A6" w:rsidRPr="00297C0E" w:rsidRDefault="007858A6" w:rsidP="00344ED9">
            <w:pPr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2B824870" w14:textId="77777777" w:rsidR="004F1C01" w:rsidRPr="00297C0E" w:rsidRDefault="004F1C01" w:rsidP="00344ED9">
      <w:pPr>
        <w:rPr>
          <w:rFonts w:ascii="Marianne" w:hAnsi="Marianne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E97A10" w:rsidRPr="00297C0E" w14:paraId="284F58F0" w14:textId="77777777" w:rsidTr="00C97600">
        <w:tc>
          <w:tcPr>
            <w:tcW w:w="5172" w:type="dxa"/>
            <w:shd w:val="clear" w:color="auto" w:fill="auto"/>
          </w:tcPr>
          <w:p w14:paraId="4021B1CD" w14:textId="77777777" w:rsidR="00E97A10" w:rsidRPr="00297C0E" w:rsidRDefault="00E97A10" w:rsidP="00344ED9">
            <w:pPr>
              <w:pStyle w:val="formulaire"/>
              <w:rPr>
                <w:rFonts w:ascii="Marianne" w:hAnsi="Marianne"/>
              </w:rPr>
            </w:pPr>
            <w:r w:rsidRPr="00297C0E">
              <w:rPr>
                <w:rFonts w:ascii="Marianne" w:hAnsi="Marianne"/>
              </w:rPr>
              <w:t>Date et signature de l’enseignant</w:t>
            </w:r>
          </w:p>
        </w:tc>
        <w:tc>
          <w:tcPr>
            <w:tcW w:w="5173" w:type="dxa"/>
            <w:shd w:val="clear" w:color="auto" w:fill="auto"/>
          </w:tcPr>
          <w:p w14:paraId="67AED964" w14:textId="77777777" w:rsidR="00E97A10" w:rsidRPr="00297C0E" w:rsidRDefault="00E97A10" w:rsidP="00E97A10">
            <w:pPr>
              <w:pStyle w:val="formulaire"/>
              <w:rPr>
                <w:rFonts w:ascii="Marianne" w:hAnsi="Marianne"/>
              </w:rPr>
            </w:pPr>
            <w:r w:rsidRPr="00297C0E">
              <w:rPr>
                <w:rFonts w:ascii="Marianne" w:hAnsi="Marianne"/>
              </w:rPr>
              <w:t>Autorisation accordée le …..</w:t>
            </w:r>
          </w:p>
          <w:p w14:paraId="39D6BBF4" w14:textId="77777777" w:rsidR="00E97A10" w:rsidRPr="00297C0E" w:rsidRDefault="00E97A10" w:rsidP="00E97A10">
            <w:pPr>
              <w:pStyle w:val="formulaire"/>
              <w:rPr>
                <w:rFonts w:ascii="Marianne" w:hAnsi="Marianne"/>
              </w:rPr>
            </w:pPr>
          </w:p>
          <w:p w14:paraId="7DF54552" w14:textId="77777777" w:rsidR="00E97A10" w:rsidRPr="00297C0E" w:rsidRDefault="00E97A10" w:rsidP="00E97A10">
            <w:pPr>
              <w:pStyle w:val="formulaire"/>
              <w:rPr>
                <w:rFonts w:ascii="Marianne" w:hAnsi="Marianne"/>
              </w:rPr>
            </w:pPr>
            <w:r w:rsidRPr="00297C0E">
              <w:rPr>
                <w:rFonts w:ascii="Marianne" w:hAnsi="Marianne"/>
              </w:rPr>
              <w:t>Signature du directeur et cachet de l'école :</w:t>
            </w:r>
          </w:p>
          <w:p w14:paraId="45715825" w14:textId="77777777" w:rsidR="00E97A10" w:rsidRPr="00297C0E" w:rsidRDefault="00E97A10" w:rsidP="00344ED9">
            <w:pPr>
              <w:pStyle w:val="formulaire"/>
              <w:rPr>
                <w:rFonts w:ascii="Marianne" w:hAnsi="Marianne"/>
              </w:rPr>
            </w:pPr>
          </w:p>
        </w:tc>
      </w:tr>
    </w:tbl>
    <w:p w14:paraId="0713AC55" w14:textId="77777777" w:rsidR="00DB188F" w:rsidRPr="00297C0E" w:rsidRDefault="00DB188F" w:rsidP="00CE227B">
      <w:pPr>
        <w:rPr>
          <w:rFonts w:ascii="Marianne" w:hAnsi="Marianne"/>
          <w:sz w:val="20"/>
        </w:rPr>
      </w:pPr>
    </w:p>
    <w:sectPr w:rsidR="00DB188F" w:rsidRPr="00297C0E" w:rsidSect="00FE4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/>
      <w:pgMar w:top="549" w:right="851" w:bottom="284" w:left="851" w:header="567" w:footer="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988C7" w14:textId="77777777" w:rsidR="00EE562E" w:rsidRDefault="00EE562E">
      <w:r>
        <w:separator/>
      </w:r>
    </w:p>
  </w:endnote>
  <w:endnote w:type="continuationSeparator" w:id="0">
    <w:p w14:paraId="32D1F1D9" w14:textId="77777777" w:rsidR="00EE562E" w:rsidRDefault="00EE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5340" w14:textId="77777777" w:rsidR="00E72CFB" w:rsidRDefault="00E72C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BEBB4F" w14:textId="77777777" w:rsidR="00E72CFB" w:rsidRDefault="00E72C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5A8B" w14:textId="369073A0" w:rsidR="00E72CFB" w:rsidRPr="00297C0E" w:rsidRDefault="00250589">
    <w:pPr>
      <w:pStyle w:val="Pieddepage"/>
      <w:ind w:right="360"/>
      <w:jc w:val="right"/>
      <w:rPr>
        <w:rFonts w:ascii="Marianne" w:hAnsi="Marianne"/>
        <w:i/>
        <w:sz w:val="16"/>
        <w:szCs w:val="16"/>
        <w:lang w:val="de-DE"/>
      </w:rPr>
    </w:pPr>
    <w:r w:rsidRPr="00297C0E">
      <w:rPr>
        <w:rFonts w:ascii="Marianne" w:hAnsi="Marianne"/>
        <w:i/>
        <w:snapToGrid w:val="0"/>
        <w:sz w:val="16"/>
        <w:szCs w:val="16"/>
      </w:rPr>
      <w:t xml:space="preserve">Autorisation </w:t>
    </w:r>
    <w:r w:rsidR="007858A6" w:rsidRPr="00297C0E">
      <w:rPr>
        <w:rFonts w:ascii="Marianne" w:hAnsi="Marianne"/>
        <w:i/>
        <w:snapToGrid w:val="0"/>
        <w:sz w:val="16"/>
        <w:szCs w:val="16"/>
      </w:rPr>
      <w:t>accompagnement</w:t>
    </w:r>
    <w:r w:rsidR="00063AC9" w:rsidRPr="00297C0E">
      <w:rPr>
        <w:rFonts w:ascii="Marianne" w:hAnsi="Marianne"/>
        <w:i/>
        <w:snapToGrid w:val="0"/>
        <w:sz w:val="16"/>
        <w:szCs w:val="16"/>
      </w:rPr>
      <w:t xml:space="preserve"> sortie scolaire</w:t>
    </w:r>
    <w:r w:rsidRPr="00297C0E">
      <w:rPr>
        <w:rFonts w:ascii="Marianne" w:hAnsi="Marianne"/>
        <w:i/>
        <w:snapToGrid w:val="0"/>
        <w:sz w:val="16"/>
        <w:szCs w:val="16"/>
      </w:rPr>
      <w:t>.</w:t>
    </w:r>
    <w:r w:rsidR="00E72CFB" w:rsidRPr="00297C0E">
      <w:rPr>
        <w:rFonts w:ascii="Marianne" w:hAnsi="Marianne"/>
        <w:i/>
        <w:sz w:val="16"/>
        <w:szCs w:val="16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674B" w14:textId="77777777" w:rsidR="00236C6E" w:rsidRDefault="00236C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DB599" w14:textId="77777777" w:rsidR="00EE562E" w:rsidRDefault="00EE562E">
      <w:r>
        <w:separator/>
      </w:r>
    </w:p>
  </w:footnote>
  <w:footnote w:type="continuationSeparator" w:id="0">
    <w:p w14:paraId="76E4B7F7" w14:textId="77777777" w:rsidR="00EE562E" w:rsidRDefault="00EE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A905" w14:textId="77777777" w:rsidR="00236C6E" w:rsidRDefault="00236C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9EF2" w14:textId="77777777" w:rsidR="00236C6E" w:rsidRDefault="00236C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F016" w14:textId="77777777" w:rsidR="00236C6E" w:rsidRDefault="00236C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CCAD27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966A3"/>
    <w:multiLevelType w:val="hybridMultilevel"/>
    <w:tmpl w:val="CECC008A"/>
    <w:lvl w:ilvl="0" w:tplc="32F4225E">
      <w:start w:val="1"/>
      <w:numFmt w:val="upperLetter"/>
      <w:pStyle w:val="Titre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0C6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23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F6A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A0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82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88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A2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44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14A66"/>
    <w:multiLevelType w:val="hybridMultilevel"/>
    <w:tmpl w:val="FFBA2630"/>
    <w:lvl w:ilvl="0" w:tplc="730C00E0">
      <w:start w:val="2"/>
      <w:numFmt w:val="bullet"/>
      <w:lvlText w:val="-"/>
      <w:lvlJc w:val="left"/>
      <w:pPr>
        <w:tabs>
          <w:tab w:val="num" w:pos="1134"/>
        </w:tabs>
        <w:ind w:left="2552" w:hanging="284"/>
      </w:pPr>
      <w:rPr>
        <w:rFonts w:ascii="Verdana" w:hAnsi="Verdana" w:hint="default"/>
        <w:color w:val="auto"/>
      </w:rPr>
    </w:lvl>
    <w:lvl w:ilvl="1" w:tplc="5E10192E">
      <w:start w:val="1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Verdana" w:hAnsi="Verdana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DDE01A7"/>
    <w:multiLevelType w:val="hybridMultilevel"/>
    <w:tmpl w:val="F638562C"/>
    <w:lvl w:ilvl="0" w:tplc="54BC26B6">
      <w:start w:val="2"/>
      <w:numFmt w:val="bullet"/>
      <w:lvlText w:val="-"/>
      <w:lvlJc w:val="left"/>
      <w:pPr>
        <w:tabs>
          <w:tab w:val="num" w:pos="567"/>
        </w:tabs>
        <w:ind w:left="1985" w:hanging="284"/>
      </w:pPr>
      <w:rPr>
        <w:rFonts w:ascii="Verdana" w:hAnsi="Verdana" w:hint="default"/>
        <w:b/>
        <w:bCs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2C24E0"/>
    <w:multiLevelType w:val="hybridMultilevel"/>
    <w:tmpl w:val="8488EA32"/>
    <w:lvl w:ilvl="0" w:tplc="A51EF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8D"/>
    <w:rsid w:val="0000468D"/>
    <w:rsid w:val="00006DDE"/>
    <w:rsid w:val="00044BD3"/>
    <w:rsid w:val="00062AB4"/>
    <w:rsid w:val="00063AC9"/>
    <w:rsid w:val="0007254E"/>
    <w:rsid w:val="000E05A7"/>
    <w:rsid w:val="00112E79"/>
    <w:rsid w:val="00161667"/>
    <w:rsid w:val="001B22AC"/>
    <w:rsid w:val="001B561E"/>
    <w:rsid w:val="001C7446"/>
    <w:rsid w:val="001D6A82"/>
    <w:rsid w:val="001D7AEB"/>
    <w:rsid w:val="00236C6E"/>
    <w:rsid w:val="00250589"/>
    <w:rsid w:val="00251A7D"/>
    <w:rsid w:val="00297C0E"/>
    <w:rsid w:val="002A67CB"/>
    <w:rsid w:val="002E4A70"/>
    <w:rsid w:val="002E4DD5"/>
    <w:rsid w:val="002F28E8"/>
    <w:rsid w:val="00304BC5"/>
    <w:rsid w:val="00312067"/>
    <w:rsid w:val="003359B0"/>
    <w:rsid w:val="00344ED9"/>
    <w:rsid w:val="00366E2F"/>
    <w:rsid w:val="003670F3"/>
    <w:rsid w:val="00381B47"/>
    <w:rsid w:val="004004BF"/>
    <w:rsid w:val="00416E97"/>
    <w:rsid w:val="00446677"/>
    <w:rsid w:val="00456505"/>
    <w:rsid w:val="004602F6"/>
    <w:rsid w:val="004937B4"/>
    <w:rsid w:val="004A6E2F"/>
    <w:rsid w:val="004D6483"/>
    <w:rsid w:val="004F1C01"/>
    <w:rsid w:val="00527CBF"/>
    <w:rsid w:val="00541827"/>
    <w:rsid w:val="005729C9"/>
    <w:rsid w:val="00592EE8"/>
    <w:rsid w:val="0059335F"/>
    <w:rsid w:val="00594813"/>
    <w:rsid w:val="005F0B10"/>
    <w:rsid w:val="005F10F8"/>
    <w:rsid w:val="0062024F"/>
    <w:rsid w:val="00636895"/>
    <w:rsid w:val="0064783B"/>
    <w:rsid w:val="00657148"/>
    <w:rsid w:val="00663B46"/>
    <w:rsid w:val="00666E01"/>
    <w:rsid w:val="00675A69"/>
    <w:rsid w:val="00683140"/>
    <w:rsid w:val="006C28FF"/>
    <w:rsid w:val="006C4C82"/>
    <w:rsid w:val="006F68F9"/>
    <w:rsid w:val="00704EBC"/>
    <w:rsid w:val="00711054"/>
    <w:rsid w:val="00723C4A"/>
    <w:rsid w:val="007442B1"/>
    <w:rsid w:val="00754799"/>
    <w:rsid w:val="007724F2"/>
    <w:rsid w:val="00777CCF"/>
    <w:rsid w:val="007858A6"/>
    <w:rsid w:val="007A1244"/>
    <w:rsid w:val="007B0230"/>
    <w:rsid w:val="007C175D"/>
    <w:rsid w:val="007E1FA6"/>
    <w:rsid w:val="008330EB"/>
    <w:rsid w:val="00847802"/>
    <w:rsid w:val="00851082"/>
    <w:rsid w:val="00860A57"/>
    <w:rsid w:val="00873C6A"/>
    <w:rsid w:val="008851F2"/>
    <w:rsid w:val="008C1AB2"/>
    <w:rsid w:val="008D325C"/>
    <w:rsid w:val="008E7F9A"/>
    <w:rsid w:val="009007D8"/>
    <w:rsid w:val="009130F9"/>
    <w:rsid w:val="00916595"/>
    <w:rsid w:val="00946FA3"/>
    <w:rsid w:val="00975892"/>
    <w:rsid w:val="009A0AAD"/>
    <w:rsid w:val="009C1EF3"/>
    <w:rsid w:val="009C6DD1"/>
    <w:rsid w:val="00A175B4"/>
    <w:rsid w:val="00A27AAB"/>
    <w:rsid w:val="00A36DBE"/>
    <w:rsid w:val="00A57B6A"/>
    <w:rsid w:val="00A6745D"/>
    <w:rsid w:val="00A92FB2"/>
    <w:rsid w:val="00A949F7"/>
    <w:rsid w:val="00AC168D"/>
    <w:rsid w:val="00AC7FEE"/>
    <w:rsid w:val="00AD74B8"/>
    <w:rsid w:val="00B031BE"/>
    <w:rsid w:val="00B4321D"/>
    <w:rsid w:val="00B52B0B"/>
    <w:rsid w:val="00B75705"/>
    <w:rsid w:val="00BC3852"/>
    <w:rsid w:val="00BD34BD"/>
    <w:rsid w:val="00BD6DEE"/>
    <w:rsid w:val="00BF1D21"/>
    <w:rsid w:val="00C14910"/>
    <w:rsid w:val="00C52D3A"/>
    <w:rsid w:val="00C638CA"/>
    <w:rsid w:val="00C7153F"/>
    <w:rsid w:val="00C97600"/>
    <w:rsid w:val="00CB1336"/>
    <w:rsid w:val="00CE227B"/>
    <w:rsid w:val="00D34E34"/>
    <w:rsid w:val="00D52732"/>
    <w:rsid w:val="00D72EBB"/>
    <w:rsid w:val="00D7667C"/>
    <w:rsid w:val="00DB188F"/>
    <w:rsid w:val="00DB274A"/>
    <w:rsid w:val="00DC583C"/>
    <w:rsid w:val="00DE3365"/>
    <w:rsid w:val="00DF2D43"/>
    <w:rsid w:val="00E36CAB"/>
    <w:rsid w:val="00E72CFB"/>
    <w:rsid w:val="00E74678"/>
    <w:rsid w:val="00E838E0"/>
    <w:rsid w:val="00E97A10"/>
    <w:rsid w:val="00EB1160"/>
    <w:rsid w:val="00ED259B"/>
    <w:rsid w:val="00ED4B67"/>
    <w:rsid w:val="00EE562E"/>
    <w:rsid w:val="00EF02AB"/>
    <w:rsid w:val="00F1130F"/>
    <w:rsid w:val="00F30735"/>
    <w:rsid w:val="00FC40F1"/>
    <w:rsid w:val="00FE4944"/>
    <w:rsid w:val="00FE7DF0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B494A9"/>
  <w15:chartTrackingRefBased/>
  <w15:docId w15:val="{CEA28649-6E48-4308-BFA8-56A8D6F0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itre1">
    <w:name w:val="heading 1"/>
    <w:basedOn w:val="Normal"/>
    <w:next w:val="Corpsdetexte"/>
    <w:autoRedefine/>
    <w:qFormat/>
    <w:pPr>
      <w:keepNext/>
      <w:keepLines/>
      <w:shd w:val="clear" w:color="auto" w:fill="FFFFFF"/>
      <w:jc w:val="center"/>
      <w:outlineLvl w:val="0"/>
    </w:pPr>
    <w:rPr>
      <w:b/>
      <w:kern w:val="28"/>
      <w:position w:val="6"/>
    </w:rPr>
  </w:style>
  <w:style w:type="paragraph" w:styleId="Titre2">
    <w:name w:val="heading 2"/>
    <w:basedOn w:val="Normal"/>
    <w:next w:val="Corpsdetexte"/>
    <w:autoRedefine/>
    <w:qFormat/>
    <w:pPr>
      <w:keepNext/>
      <w:keepLines/>
      <w:numPr>
        <w:numId w:val="1"/>
      </w:numPr>
      <w:tabs>
        <w:tab w:val="clear" w:pos="720"/>
      </w:tabs>
      <w:spacing w:before="140" w:line="220" w:lineRule="atLeast"/>
      <w:ind w:left="567" w:hanging="11"/>
      <w:outlineLvl w:val="1"/>
    </w:pPr>
    <w:rPr>
      <w:rFonts w:ascii="CG Times" w:hAnsi="CG Times"/>
      <w:b/>
      <w:caps/>
      <w:spacing w:val="-4"/>
      <w:kern w:val="28"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Cs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Cs/>
      <w:iCs/>
      <w:sz w:val="20"/>
      <w:szCs w:val="2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Cs/>
      <w:sz w:val="16"/>
      <w:szCs w:val="1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993366"/>
      <w:sz w:val="32"/>
      <w:u w:val="wav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</w:style>
  <w:style w:type="character" w:styleId="Lienhypertexte">
    <w:name w:val="Hyperlink"/>
    <w:rPr>
      <w:color w:val="660000"/>
      <w:u w:val="single"/>
    </w:rPr>
  </w:style>
  <w:style w:type="character" w:styleId="Lienhypertextesuivivisit">
    <w:name w:val="FollowedHyperlink"/>
    <w:rPr>
      <w:color w:val="003399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customStyle="1" w:styleId="formulaire">
    <w:name w:val="formulaire"/>
    <w:basedOn w:val="Normal"/>
    <w:autoRedefine/>
    <w:rsid w:val="00006DDE"/>
    <w:rPr>
      <w:b/>
      <w:bCs/>
      <w:sz w:val="20"/>
    </w:rPr>
  </w:style>
  <w:style w:type="paragraph" w:customStyle="1" w:styleId="titrededocument">
    <w:name w:val="titre de document"/>
    <w:basedOn w:val="Titre"/>
    <w:autoRedefine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2">
    <w:name w:val="Body Text Indent 2"/>
    <w:basedOn w:val="Normal"/>
    <w:pPr>
      <w:shd w:val="clear" w:color="auto" w:fill="C0C0C0"/>
      <w:tabs>
        <w:tab w:val="num" w:pos="720"/>
      </w:tabs>
      <w:ind w:left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listepuce">
    <w:name w:val="liste à puce"/>
    <w:basedOn w:val="Corpsdetexte"/>
    <w:autoRedefine/>
    <w:pPr>
      <w:tabs>
        <w:tab w:val="num" w:pos="720"/>
      </w:tabs>
      <w:ind w:left="360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Listenumros">
    <w:name w:val="List Number"/>
    <w:basedOn w:val="Normal"/>
    <w:pPr>
      <w:numPr>
        <w:numId w:val="2"/>
      </w:numPr>
    </w:pPr>
  </w:style>
  <w:style w:type="table" w:styleId="Grilledutableau">
    <w:name w:val="Table Grid"/>
    <w:basedOn w:val="TableauNormal"/>
    <w:rsid w:val="00E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E22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E22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mod&#232;le%20janvier%20200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janvier 2000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Jean-Jacques SCHULER</dc:creator>
  <cp:keywords/>
  <dc:description/>
  <cp:lastModifiedBy>pierre.martinerie</cp:lastModifiedBy>
  <cp:revision>2</cp:revision>
  <cp:lastPrinted>2018-01-16T10:38:00Z</cp:lastPrinted>
  <dcterms:created xsi:type="dcterms:W3CDTF">2022-06-28T14:48:00Z</dcterms:created>
  <dcterms:modified xsi:type="dcterms:W3CDTF">2022-06-28T14:48:00Z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strtedge 011</vt:lpwstr>
  </property>
</Properties>
</file>